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54" w:rsidRPr="009555AD" w:rsidRDefault="00661554" w:rsidP="007E71B7">
      <w:pPr>
        <w:shd w:val="clear" w:color="auto" w:fill="FDFDFC"/>
        <w:spacing w:after="150" w:line="570" w:lineRule="atLeast"/>
        <w:jc w:val="center"/>
        <w:outlineLvl w:val="0"/>
        <w:rPr>
          <w:rFonts w:ascii="Times New Roman" w:hAnsi="Times New Roman" w:cs="Times New Roman"/>
          <w:color w:val="0066CC"/>
          <w:kern w:val="36"/>
          <w:sz w:val="28"/>
          <w:szCs w:val="28"/>
        </w:rPr>
      </w:pPr>
      <w:r w:rsidRPr="009555AD">
        <w:rPr>
          <w:rFonts w:ascii="Times New Roman" w:hAnsi="Times New Roman" w:cs="Times New Roman"/>
          <w:color w:val="0066CC"/>
          <w:kern w:val="36"/>
          <w:sz w:val="28"/>
          <w:szCs w:val="28"/>
        </w:rPr>
        <w:t>Полезные интернет-ресурсы</w:t>
      </w:r>
    </w:p>
    <w:p w:rsidR="00661554" w:rsidRPr="009555AD" w:rsidRDefault="00661554" w:rsidP="007E71B7">
      <w:pPr>
        <w:shd w:val="clear" w:color="auto" w:fill="FDFDFC"/>
        <w:spacing w:after="150" w:line="330" w:lineRule="atLeast"/>
        <w:outlineLvl w:val="3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9555AD">
        <w:rPr>
          <w:rFonts w:ascii="Times New Roman" w:hAnsi="Times New Roman" w:cs="Times New Roman"/>
          <w:b/>
          <w:bCs/>
          <w:color w:val="444444"/>
          <w:sz w:val="28"/>
          <w:szCs w:val="28"/>
        </w:rPr>
        <w:t>Для воспитанников и родителей</w:t>
      </w:r>
    </w:p>
    <w:p w:rsidR="00661554" w:rsidRPr="009555AD" w:rsidRDefault="00661554" w:rsidP="007E71B7">
      <w:pPr>
        <w:shd w:val="clear" w:color="auto" w:fill="FDFDFC"/>
        <w:spacing w:after="150" w:line="360" w:lineRule="atLeast"/>
        <w:outlineLvl w:val="2"/>
        <w:rPr>
          <w:rFonts w:ascii="Times New Roman" w:hAnsi="Times New Roman" w:cs="Times New Roman"/>
          <w:color w:val="0066CC"/>
          <w:sz w:val="28"/>
          <w:szCs w:val="28"/>
        </w:rPr>
      </w:pPr>
      <w:r w:rsidRPr="009555AD">
        <w:rPr>
          <w:rFonts w:ascii="Times New Roman" w:hAnsi="Times New Roman" w:cs="Times New Roman"/>
          <w:color w:val="0066CC"/>
          <w:sz w:val="28"/>
          <w:szCs w:val="28"/>
        </w:rPr>
        <w:t>Список полезных детских ресурсов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55AD">
        <w:rPr>
          <w:rFonts w:ascii="Times New Roman" w:hAnsi="Times New Roman" w:cs="Times New Roman"/>
          <w:color w:val="222222"/>
          <w:sz w:val="28"/>
          <w:szCs w:val="28"/>
        </w:rPr>
        <w:t>Ресурс </w:t>
      </w:r>
      <w:hyperlink r:id="rId4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tatarovo.ru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содержит обширную подборку аудиофайлов с различными звуками: музыкальные инструменты, птицы, транспорт, насекомые, бытовые приборы, природа, люди.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9555AD">
        <w:rPr>
          <w:rFonts w:ascii="Times New Roman" w:hAnsi="Times New Roman" w:cs="Times New Roman"/>
          <w:color w:val="222222"/>
          <w:sz w:val="28"/>
          <w:szCs w:val="28"/>
        </w:rPr>
        <w:t>Азбука в картинках. Милые иллюстрации и небольшие стихотворения для удобства запоминания слов. Ничего лишнего, простой и удобный интерфейс.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viki.rdf.ru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очень интересная база, содержащая электронные презентации и клипы для детей.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http://www.kinder.ru/default.htm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Каталог детских ресурсов Киндер. Содержит множество полезных ресурсов для детей любого возраста.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http://www.solnet.ee/school/index.html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 так и классиков.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http://www.skazochki.narod.ru/index_flash.html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Сайт «Детский мир». Детские песни, сказки, мультфильмы, загадки и др.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9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http://www.cofe.ru/read-ka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Детский сказочный журнал «Почитайка».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0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http://www.biblioguide.ru/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BiblioГид: настоящий путеводитель по детским книжкам.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1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http://www.kostyor.ru/archives.html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Сайт школьного журнала «Костѐр». Официальный сайт – это усеченная версия журнала, в которой можно найти множество интересных материалов для детей.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2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http://playroom.com.ru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3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http://www.oldskazki.chat.ru/titul.htm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Сайт «Старые добрые сказки» содержит много сказок: русских народных, сказок народов мира, известных авторов.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4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http://beautiful-all.narod.ru/deti/deti.html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5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http://cat-gallery.narod.ru/kids/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Ребятам о котятах. Для детей и родителей, которые очень любят кошек.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6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http://www.maciki.com/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7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http://teremoc.ru/index.php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8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http://potomy.ru/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Потому.ру.</w:t>
      </w:r>
    </w:p>
    <w:p w:rsidR="00661554" w:rsidRPr="009555AD" w:rsidRDefault="00661554" w:rsidP="007E71B7">
      <w:pPr>
        <w:shd w:val="clear" w:color="auto" w:fill="FDFDFC"/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19" w:tgtFrame="_blank" w:history="1">
        <w:r w:rsidRPr="009555AD">
          <w:rPr>
            <w:rFonts w:ascii="Times New Roman" w:hAnsi="Times New Roman" w:cs="Times New Roman"/>
            <w:color w:val="2D5A71"/>
            <w:sz w:val="28"/>
            <w:szCs w:val="28"/>
          </w:rPr>
          <w:t>http://elementy.ru/email</w:t>
        </w:r>
      </w:hyperlink>
      <w:r w:rsidRPr="009555AD">
        <w:rPr>
          <w:rFonts w:ascii="Times New Roman" w:hAnsi="Times New Roman" w:cs="Times New Roman"/>
          <w:color w:val="222222"/>
          <w:sz w:val="28"/>
          <w:szCs w:val="28"/>
        </w:rPr>
        <w:t> – Еще один интересный сайт, на котором любой ребенок, родитель и учитель сможет найти ответ на интересующий его вопрос.</w:t>
      </w:r>
    </w:p>
    <w:p w:rsidR="00661554" w:rsidRPr="009555AD" w:rsidRDefault="00661554">
      <w:pPr>
        <w:rPr>
          <w:rFonts w:ascii="Times New Roman" w:hAnsi="Times New Roman" w:cs="Times New Roman"/>
          <w:sz w:val="28"/>
          <w:szCs w:val="28"/>
        </w:rPr>
      </w:pPr>
    </w:p>
    <w:sectPr w:rsidR="00661554" w:rsidRPr="009555AD" w:rsidSect="003B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1B7"/>
    <w:rsid w:val="003B3382"/>
    <w:rsid w:val="00473D90"/>
    <w:rsid w:val="00661554"/>
    <w:rsid w:val="007E71B7"/>
    <w:rsid w:val="00951843"/>
    <w:rsid w:val="0095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E71B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7E71B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7E71B7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1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71B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71B7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7E71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E7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hyperlink" Target="http://www.oldskazki.chat.ru/titul.htm" TargetMode="External"/><Relationship Id="rId18" Type="http://schemas.openxmlformats.org/officeDocument/2006/relationships/hyperlink" Target="http://potomy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olnet.ee/school/index.html" TargetMode="External"/><Relationship Id="rId12" Type="http://schemas.openxmlformats.org/officeDocument/2006/relationships/hyperlink" Target="http://playroom.com.ru/" TargetMode="External"/><Relationship Id="rId17" Type="http://schemas.openxmlformats.org/officeDocument/2006/relationships/hyperlink" Target="http://teremoc.ru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ciki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nder.ru/default.htm" TargetMode="External"/><Relationship Id="rId11" Type="http://schemas.openxmlformats.org/officeDocument/2006/relationships/hyperlink" Target="http://www.kostyor.ru/archives.html" TargetMode="External"/><Relationship Id="rId5" Type="http://schemas.openxmlformats.org/officeDocument/2006/relationships/hyperlink" Target="http://viki.rdf.ru/" TargetMode="External"/><Relationship Id="rId15" Type="http://schemas.openxmlformats.org/officeDocument/2006/relationships/hyperlink" Target="http://cat-gallery.narod.ru/kids/" TargetMode="External"/><Relationship Id="rId10" Type="http://schemas.openxmlformats.org/officeDocument/2006/relationships/hyperlink" Target="http://www.biblioguide.ru/" TargetMode="External"/><Relationship Id="rId19" Type="http://schemas.openxmlformats.org/officeDocument/2006/relationships/hyperlink" Target="http://elementy.ru/email" TargetMode="External"/><Relationship Id="rId4" Type="http://schemas.openxmlformats.org/officeDocument/2006/relationships/hyperlink" Target="http://tatarovo.ru/" TargetMode="External"/><Relationship Id="rId9" Type="http://schemas.openxmlformats.org/officeDocument/2006/relationships/hyperlink" Target="http://www.cofe.ru/read-ka" TargetMode="External"/><Relationship Id="rId14" Type="http://schemas.openxmlformats.org/officeDocument/2006/relationships/hyperlink" Target="http://beautiful-all.narod.ru/deti/de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4</cp:revision>
  <dcterms:created xsi:type="dcterms:W3CDTF">2020-07-29T20:23:00Z</dcterms:created>
  <dcterms:modified xsi:type="dcterms:W3CDTF">2020-08-02T12:32:00Z</dcterms:modified>
</cp:coreProperties>
</file>