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8" w:rsidRPr="00407A44" w:rsidRDefault="00387F28" w:rsidP="00407A44">
      <w:pPr>
        <w:shd w:val="clear" w:color="auto" w:fill="FFFFFF"/>
        <w:spacing w:after="0" w:line="240" w:lineRule="auto"/>
        <w:rPr>
          <w:rFonts w:ascii="Times New Roman" w:hAnsi="Times New Roman" w:cs="Times New Roman"/>
          <w:b/>
          <w:bCs/>
          <w:color w:val="FF0000"/>
          <w:sz w:val="36"/>
          <w:szCs w:val="36"/>
          <w:lang w:eastAsia="ru-RU"/>
        </w:rPr>
      </w:pPr>
      <w:r w:rsidRPr="00407A44">
        <w:rPr>
          <w:rFonts w:ascii="Times New Roman" w:hAnsi="Times New Roman" w:cs="Times New Roman"/>
          <w:b/>
          <w:bCs/>
          <w:color w:val="FF0000"/>
          <w:sz w:val="36"/>
          <w:szCs w:val="36"/>
          <w:lang w:eastAsia="ru-RU"/>
        </w:rPr>
        <w:t>Ранний возраст.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«Про сороку»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учить детей слушать родное слово, улавливать ритм потешки, понимать, о чем в ней говорится.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садятся напротив воспитателя.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указательным пальцем правой руки делает круговые движения по ладони левой руки ("варит кашку"), приговаривая: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Сорока, сорока,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Сорока - белобока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Кашу варила.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порог скакала,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Гостей скликала.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Гости на двор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Кашу на стол.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Этому на тарелочке,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Этому на блюдечке,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Этому в чашечке,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Этому в мисочке,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этому ничего не дала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Ты дров не таскал,.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Ты воды не носил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Ты каши не варил.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тебе ложечка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Свари сам себе кашку.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Тут пень, тут колода,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Тут дрова,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Тут горячая вода.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и дети варят кашку" вместе.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Загибают по очереди пальцы, начиная с мизинца.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Большой палец не загибается.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При повторении игры воспитатель предлагает детям помогать произносить потешку.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После слов "этому" делает паузу, а дети заканчивают фразу: "на блюдечке", "в чашечке", "в мисочке".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«Ладушки»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приучать детей слушать речь воспитателя, соотносить действие со словом потешки, отвечать на вопросы.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садятся в кружок на стулья; воспитатель занимает такое положение, чтобы его видели все, и говорит: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сейчас мы поиграем в игру "Ладушки".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Давайте похлопаем в ладоши! Хлоп! Хлоп! - хлопают в ладошки".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Ладушки, ладушки!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были? - У бабушки!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ели? - Кашку!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пили? - Бражку!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Кашка масленька,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Бражка сладенька,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Бабушка добренька.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Попили, поели,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Шу-у-у- полетели!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головку сели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Сели, посидели,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Прочь улетели!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и дети тихонько хлопают в ладоши в такт словам потешки. Поднимают руки, машут ими и кладут на голову.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слова </w:t>
      </w:r>
      <w:r w:rsidRPr="00407A44">
        <w:rPr>
          <w:rFonts w:ascii="Times New Roman" w:hAnsi="Times New Roman" w:cs="Times New Roman"/>
          <w:b/>
          <w:bCs/>
          <w:color w:val="000000"/>
          <w:sz w:val="24"/>
          <w:szCs w:val="24"/>
          <w:lang w:eastAsia="ru-RU"/>
        </w:rPr>
        <w:t>"Прочь улетели"</w:t>
      </w:r>
      <w:r w:rsidRPr="00407A44">
        <w:rPr>
          <w:rFonts w:ascii="Times New Roman" w:hAnsi="Times New Roman" w:cs="Times New Roman"/>
          <w:color w:val="000000"/>
          <w:sz w:val="24"/>
          <w:szCs w:val="24"/>
          <w:lang w:eastAsia="ru-RU"/>
        </w:rPr>
        <w:t> разводят руки в стороны и опускают на колени. Играя повторно, воспитатель после слов:</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"Где были?"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(делает паузу и ждет ответов детей)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"У бабушки"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-"Что 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"Кашку"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пили?"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"Бражку"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следующий раз всю потешку произносят дети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вместе с воспитателем.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«Солнечные зайчики»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упражнять детей в произношении стихотворения в сочетании с движениями.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с помощью маленького зеркала пускает солнечного зайчика и произносит стихотворение: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Солнечные зайчики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Играют на стене,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Поманю их пальчиком,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Пусть бегут ко мне.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Ну, лови, лови скорей.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он, светленький кружок,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вот, вот - левей, левей!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Убежал на потолок.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ловят зайчика на стене. Пусть воспитатель направит его пониже: дети любят подпрыгивать, стараясь поймать зайчика.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Эта игра вызывает у детей большую радость, особенно если удастся поймать рукой солнечного зайчика.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r w:rsidRPr="00407A44">
        <w:rPr>
          <w:rFonts w:ascii="Times New Roman" w:hAnsi="Times New Roman" w:cs="Times New Roman"/>
          <w:b/>
          <w:bCs/>
          <w:color w:val="000000"/>
          <w:sz w:val="24"/>
          <w:szCs w:val="24"/>
          <w:lang w:eastAsia="ru-RU"/>
        </w:rPr>
        <w:t>«Курочка-рябушечка»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у детей речевую активность, отрабатывать с ними вопросительную интонацию, упражнять их в правильном звукопроизношении.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показывает картинку с изображением рябенькой курочки и объясняет, почему ее называют "рябушечкой",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Курочка-рябушечка, куда ты пошла?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На речку.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Курочка-рябушечка, зачем ты пошла?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За водичкой.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Курочка-рябушечка, зачем тебе водичка?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Цыпляток поить.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Курочка-рябушечка, как цыплятки просят пить?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Пи-пи-пи-пи! (Это произносят все дети.)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При повторном проведении игры воспитатель предлагает детям: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"Давайте все вместе спросим у курочки, куда она пошла?"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вместе с воспитателем, стараясь воспроизвести вопросительную интонацию, спрашивают: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"Курочка-рябушечка, куда ты пошла?"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Лучше выбирать курочкой детей застенчивых, робких, молчаливых.</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«Еду-еду»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у детей речевую активность, упражнять их в умении соотносить действия со словами, в правильном звукопроизношении.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читает детям стихотворение, спрашивает, понравилось ли оно, и предлагает поиграть – всем вместе поехать к бабушке и дедушке. Но перед тем как повторить стихотворение, воспитатель спрашивает: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"Как цокают копыта у лошадей?"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"Цок-цок-цок" (дети цокают)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"Как мы остановим лошадку?"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"Тпр-р-р", (произносят дети)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движения: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Еду-еду (дети скачут галопом)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 бабе, к деду,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лошадке,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красной шапке.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ровной дорожке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Скачут на одной ножке.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одной ножке,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старом лапоточке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рытвинам, по кочкам, (прыгают на двух ногах "с кочки на кочку"),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Всё прямо и прямо,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потом вдруг..,</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яму! Бух! (останавливаются)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«Игра в поезд»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закреплять знания детей о таком транспорта, как поезд, вызвать воспоминания о поездках детей на поезде, упражнять в правильном произношении звуков.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изображает паровоз. Он становится впереди колонны детей. Дети изображают вагоны.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воспитателя: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посмотрите, какой у нас длинный поезд.</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Сейчас мы поедем на нем.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Покажите, как колеса двигаются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согнув руки в локтях, двигают ими вперед-назад и приговаривают: «Гу-гу-гу»).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Поехали!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поезд наш едет,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Колеса стучат,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в поезде этом ребята сидят.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«Гу-гу-гу, гу-гу-гу»,—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Пыхтит паровоз,</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Далеко, далеко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Ребят он повез.</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Стоп! Остановка!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хочет гулять?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 Скорей выходите!»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выходят из поезда, гуляют, собирая грибы, ягоды.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гудок паровоза </w:t>
      </w:r>
      <w:r w:rsidRPr="00407A44">
        <w:rPr>
          <w:rFonts w:ascii="Times New Roman" w:hAnsi="Times New Roman" w:cs="Times New Roman"/>
          <w:b/>
          <w:bCs/>
          <w:color w:val="000000"/>
          <w:sz w:val="24"/>
          <w:szCs w:val="24"/>
          <w:lang w:eastAsia="ru-RU"/>
        </w:rPr>
        <w:t>(«у-у-у-у!»)</w:t>
      </w:r>
      <w:r w:rsidRPr="00407A44">
        <w:rPr>
          <w:rFonts w:ascii="Times New Roman" w:hAnsi="Times New Roman" w:cs="Times New Roman"/>
          <w:color w:val="000000"/>
          <w:sz w:val="24"/>
          <w:szCs w:val="24"/>
          <w:lang w:eastAsia="ru-RU"/>
        </w:rPr>
        <w:t> они снова становятся в колонну и едут дальше.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 Воспитатель предлагает произносить стишок о поезде всем вместе.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этой игре может быть использован и другие варианты текста: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tbl>
      <w:tblPr>
        <w:tblW w:w="0" w:type="auto"/>
        <w:tblInd w:w="-106" w:type="dxa"/>
        <w:tblLook w:val="00A0"/>
      </w:tblPr>
      <w:tblGrid>
        <w:gridCol w:w="4785"/>
        <w:gridCol w:w="4786"/>
      </w:tblGrid>
      <w:tr w:rsidR="00387F28" w:rsidRPr="00407A44">
        <w:tc>
          <w:tcPr>
            <w:tcW w:w="4785" w:type="dxa"/>
          </w:tcPr>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Загудел паровоз</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вагончики повез:</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«Чах-чах, Чу-чу-чу,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Далеко я укачу!»</w:t>
            </w:r>
          </w:p>
          <w:p w:rsidR="00387F28" w:rsidRPr="00407A44" w:rsidRDefault="00387F28" w:rsidP="00407A44">
            <w:pPr>
              <w:spacing w:after="0" w:line="240" w:lineRule="auto"/>
              <w:jc w:val="center"/>
              <w:rPr>
                <w:rFonts w:ascii="Times New Roman" w:hAnsi="Times New Roman" w:cs="Times New Roman"/>
                <w:color w:val="000000"/>
                <w:sz w:val="24"/>
                <w:szCs w:val="24"/>
                <w:lang w:eastAsia="ru-RU"/>
              </w:rPr>
            </w:pPr>
          </w:p>
        </w:tc>
        <w:tc>
          <w:tcPr>
            <w:tcW w:w="4786" w:type="dxa"/>
          </w:tcPr>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Вагончики зеленые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Бегут, бегут, бегут,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круглые колесики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тук, да тук, да тук</w:t>
            </w:r>
          </w:p>
          <w:p w:rsidR="00387F28" w:rsidRPr="00407A44" w:rsidRDefault="00387F28" w:rsidP="00407A44">
            <w:pPr>
              <w:spacing w:after="0" w:line="240" w:lineRule="auto"/>
              <w:jc w:val="center"/>
              <w:rPr>
                <w:rFonts w:ascii="Times New Roman" w:hAnsi="Times New Roman" w:cs="Times New Roman"/>
                <w:color w:val="000000"/>
                <w:sz w:val="24"/>
                <w:szCs w:val="24"/>
                <w:lang w:eastAsia="ru-RU"/>
              </w:rPr>
            </w:pPr>
          </w:p>
        </w:tc>
      </w:tr>
    </w:tbl>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 xml:space="preserve"> «Сова»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приучать детей слушать стихотворение, понимать его смысл и действовать по сигналу.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взявшись за руки, становятся в круг. Воспитатель считалкой выбирает сову. Она садится на стул в середине круга.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воспитателя и детей: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лесу темно,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спят давно.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птицы спят,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Одна сова не спит,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Летит, кричит.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Совушка-сова,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Большая голова,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суку сидит,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Головой вертит,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 все стороны глядит,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 вдруг - как полетит!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ходят по кругу. Остановившись, изображают спящих птиц.</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Сова показывает, какая у нее большая голова. Вертит головой, смотрит по сторонам.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Услышав слова "как полетит", дети убегают, а сова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их догоняет.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Желательно, чтобы до игры воспитатель показал детям картинку с изображением совы, рассказал об этой птице.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«Птички»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упражнять детей в умении согласовывать слова и действия, продолжать активизировать речь детей.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обращается к детям: «Послушайте новое стихотворение, про птичек»: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«Летели две птички,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Собой невелички.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 они летели,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люди глядели.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 они садились,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люди дивились.»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хочет быть птичками?»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(Желающим воспитатель надевает шапочки птичек.)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«Мы все сядем на стульчики в сторонку и будем смотреть, как птички полетят, а потом сядут, посидят рядышком и полетят назад.»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и воспитатель произносят слова потешки, а птички выполняют соответствующие действия. Затем они выбирают новых птичек, и игра повторяется. Игру можно повторить несколько раз.</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«Уточка»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приучать детей действовать в соответствии со словами стихотворения, углубить их знания об уточке.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плывет уточка, а за ней утята.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«Послушайте, дети, стихотворение про уточку:»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Уточка луговая,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Серая, полевая,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ты ночку ночевала?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 кустиком, под березкой.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Сама утя хожу,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Детей своих вожу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Сама утя поплыву,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Детей своих поведу.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«Давайте теперь поиграем. Уткой будет Лена (выбирают девочку постарше), а мы будем ее детки-утята.»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становятся в колонну и, обращаясь к уточке, произносят (вместе с воспитателем):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Уточка луговая,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Серая, полевая,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ты ночку ночевала?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Уточка - Лена</w:t>
      </w:r>
      <w:r w:rsidRPr="00407A44">
        <w:rPr>
          <w:rFonts w:ascii="Times New Roman" w:hAnsi="Times New Roman" w:cs="Times New Roman"/>
          <w:color w:val="000000"/>
          <w:sz w:val="24"/>
          <w:szCs w:val="24"/>
          <w:lang w:eastAsia="ru-RU"/>
        </w:rPr>
        <w:t> (вместе с воспитателем):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 кустиком, под березкой.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Сама утя хожу,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Детей своих вожу,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Сама утя поплыву.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Детей своих поведу.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Уточка-Лена становится впереди колонны. Дети то идут за ней по комнате, переваливаясь с ноги на ногу, то плывут, делая круговые движения руками перед грудью. Затем выбирают другую уточку, и игра продолжается.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«Хохлатка»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упражнять детей в выразительном чтении стихотворения, закрепить знания о повадках курицы-наседки.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"Послушайте, дети, я вам прочитаю стишок об этой курочке. Ее называют хохлаткой. Посмотрите, вот у нее хохолок торчит. Видите? Поэтому се и называют хохлаткой.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дворику хохлатка,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дворику хохлатка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 цыплятами идет.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Чуть дети зазеваются,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Шалят и разбегаются,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Сейчас к себе зовет: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"Куда? Остановитесь!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Куда, куда? Вернитесь!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 смейте убегать!"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Давайте теперь поиграем.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буду курочка-хохлатка, а вы мои цыплятки.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Пойдемте гулять.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Когда я скажу: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"Вернитесь! Не смейте убегать!" - вы все прибежите ко мне".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Курочка с цыплятками гуляет по дворику: ходят, собирают зернышки, затем расходятся в разные стороны.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приговаривает слова потешки. Дети стараются повторять за ней. Когда дети разойдутся по всей комнате, воспитатель останавливается и обращаясь к ним, произносит: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Куда? Остановитесь!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Куда, куда? Вернитесь!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 смейте убегать!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Цыплятки бегут к своей маме.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Игру можно повторить 3-4 раза.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«Петушок»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речевую активность детей, упражнять их в правильном звукопроизношении, закрепить знания о петушке.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и воспитатель садятся на стулья в кружок. Посередине стоит стул для петушка. Воспитатель обращается к детям: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посмотрите, чья это шапочка? (Показывает яркую шапочку петушка.)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Да, это петушок, давайте поиграем с ним. Сейчас мы выберем петушка считалочкой, на кого она укажет, тот и будет петушком.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(Выбирают при помощи считалки петушка, Ему надевают шапочку, и воспитатель говорит тихо (на ухо), что, когда он сядет на стул, должен громко пропеть "ку-ка-ре-ку", как петушок.)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Петушок садится на стул и громко кукарекает. Затем воспитатель и дети произносят 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Петушок, петушок,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Золотой гребешок,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Масляна головушка,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Шелкова бородушка,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Что ты рано встаешь?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Что ты громко поешь?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Детям спать не даешь!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После слов "детям спать не даешь" воспитатель предлагает петушку несколько раз прокукарекать. Затем выбирают нового петушка.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работает над выразительностью речи детей, учит выделять интонацией слова золотой, масляна, шелкова, учит интонацией выделять вопрос, громко и певуче произносить </w:t>
      </w:r>
      <w:r w:rsidRPr="00407A44">
        <w:rPr>
          <w:rFonts w:ascii="Times New Roman" w:hAnsi="Times New Roman" w:cs="Times New Roman"/>
          <w:b/>
          <w:bCs/>
          <w:color w:val="000000"/>
          <w:sz w:val="24"/>
          <w:szCs w:val="24"/>
          <w:lang w:eastAsia="ru-RU"/>
        </w:rPr>
        <w:t>«ку-ка-ре-ку».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 повторяется 3-4 раза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«Конь»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речь детей, упражнять их в правильном звукопроизношении.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становятся друг за другом и изображают скачущих лошадок. Воспитатель становится так, чтобы дети его видели, и вместе с детьми произносит слова потешки (слова заранее заучиваются на занятии).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Топ-топ-топ!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Ты скачи в галоп.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Ты лети, конь, скоро-скоро,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Через реки, через горы,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в галоп, в галоп, в галоп.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Гоп-гоп-гоп!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Тпру!.. - говорит воспитатель.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Игру можно повторить, меняя ребенка.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скачут по комнате, имитируя бег лошадки. Бег все убыстряется.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останавливаются и тоже произносят "тпру…".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«На птичьем дворе»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закрепить знания детей о том, как кричат домашние птицы, воспитывать правильное звукопроизношение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предлагает детям послушать новое стихотворение: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Наши уточки с утра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Кря-кря-кря! Кря-кря-кря!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Наши гуси у пруда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Га-га-га! Га-га-га!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индюк среди двора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Бал-бал-бал! Балды-балда!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Наши гуленьки вверху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Грру-грру-у-грру-грру-у!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Наши курочки в окно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Кко-кко-кко-ко-ко-ко-ко!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как Петя-петушок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Ранним-рано поутру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Нам споет ку-ка-ре-ку!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 кричат уточки?" -спрашивает педагог. Дети отвечают. Так он уточняет, закрепляет с детьми произношение звуков.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следующий раз воспитатель делит всех детей на группы: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«уточки», «гуси», «индюки», «гуленьки».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"Наши уточки с утра", - говорит воспитатель," а дети-уточки отвечают: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"Кря-кря-кря! Кря-кря-кря!" и т. д., петушком кричат все дети вместе.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Эта игра приучает детей к выдержке. Всем хочется покричать, как уточки, а нельзя, надо уметь промолчать, подождать своей очереди.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«Заинька»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учить детей согласовывать слова стихотворения с действиями.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становятся в круг. Воспитатель считалкой выбирает зайчика, он становится в центр круга. Воспитатель и дети ходят по кругу и приговаривают: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Заинька, по сеничкам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Гуляй, погуливай!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Серенький, по новеньким</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Погуливай, гуляй!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Некуда заиньке выскочит,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Некуда серому выпрыгнут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Заинька, поскачешь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Выскочишь,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Серенький, попляшешь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Выпустят.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с детьми напевает мелодию плясовой, все хлопают в ладоши, а зайчик пляшет. После этого зайчика выпускают из круга и выбирают нового. Игра повторяется 2-3 раза.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«Игра с пальчиками»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приучать слушать речь, понимать, о чем говорится в потешке, соотносить слова с действиями пальцев.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рассматривает на своей руке пальцы, говоря: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большой палец,</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эти поменьше,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вот совсем маленький - мизинчик.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 они живут рядышком, как родные братья".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"Пальчик-мальчик,</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ты был?"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 этим братцем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лес ходил,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 этим братцем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Щи варил,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 этим братцем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Кашу ел,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 этим братцем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Песни пел!"</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показывает большой палец и, обращаясь к нему, загибает по очереди пальцы.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"Какую песенку пел он с маленьким братцем?" - спрашивает воспитатель, обращаясь к детям. Дети предлагают спеть знакомую песенку ("Серенькая кошечка", "Калинка"), и пальчики "пляшут" (дети поднимают руки и "пританцовывают" пальчиками).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«Коза рогатая»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позабавить детей, учить их слушать стишок до -конца, понимать его.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после того как дети рассмотрят картинку с изображением козы, воспитатель предлагает поиграть, дети стоят перед воспитателем, лицом к нему. Воспитатель, выставив указательный палец и мизинец, идет к детям, приговаривая: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Идет коза рогатая,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Идет коза бодатая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 малыми ребятами.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Ножками топ-топ,.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Глазками хлоп-хлоп,</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каши не ест,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Молока кто не пьет -</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Забодает,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забодает,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забодает.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При слове "забодает" дети убегают от козы, а воспитатель их догоняет. В следующий раз козой можно выбрать кого-либо из детей и тогда он сам повторяет слова потешки.</w:t>
      </w: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«Птицы и автомобиль»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у детей слуховое внимание, двигаться в соответствии со словами стихотворения.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обращаясь к детям, говорит: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«Посмотрите, какой у меня руль. Я буду автомобилем, а вы птичками.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 будете: летать и прыгать на полянке (указывает на середину комнаты).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Прилетали птички, Дети-птички «летают» 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Птички-невелички, прыгают.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Весело скакали, Садятся на корточки, стучат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Зернышки клевали. пальчиками об пол.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Воспитатель поворачивает в руках руль, гудит и приговаривает: «Автомобиль по улице бежит, пыхтит, спешит, гудок гудит. Тра-та-та, берегись, посторонись!»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Дети-птички убегают от автомобиля. При повторении игры дети произносят слова вместе с воспитателем.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«Вороны»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w:t>
      </w:r>
      <w:r w:rsidRPr="00407A44">
        <w:rPr>
          <w:rFonts w:ascii="Times New Roman" w:hAnsi="Times New Roman" w:cs="Times New Roman"/>
          <w:color w:val="000000"/>
          <w:sz w:val="24"/>
          <w:szCs w:val="24"/>
          <w:lang w:eastAsia="ru-RU"/>
        </w:rPr>
        <w:t> развивать у детей слуховое внимание, умение двигаться в соответствии со словами стихотворе¬ния, упражнять в правильном произношении звука р, учить говорить то громко, то тихо.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изображают ворон, они стоят посреди комнаты и выполняют движения в соответствии с текстом, который говорит нараспев воспитатель. Слова «кар-кар-кар» произносят все дети.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под елочкой зеленой Дети бегают по комнате,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Скачут весело вороны: размахивая руками, как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«Кар-кар-кар!» (Громко.) крыльями.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Целый день они кричали,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Спать ребятам не давали: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«Кар-кар-кар!» (Громко.)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Только к ночи умолкают Садятся на корточки, руки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все вместе засыпают: под щеку — засыпают.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«Кар-кар-кар!» (Тихо.)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 проходит хорошо в том случае, если дети наблюдали за вороной, за ее повадками: как широко она расправляет при полете крылья, как громко кричит.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«Пчелки»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 у</w:t>
      </w:r>
      <w:r w:rsidRPr="00407A44">
        <w:rPr>
          <w:rFonts w:ascii="Times New Roman" w:hAnsi="Times New Roman" w:cs="Times New Roman"/>
          <w:color w:val="000000"/>
          <w:sz w:val="24"/>
          <w:szCs w:val="24"/>
          <w:lang w:eastAsia="ru-RU"/>
        </w:rPr>
        <w:t>пражнять детей в диалогической речи, в правильном произношении звука ж, учить действовать по словесному сигналу.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воспитатель предлагает детям поиграть: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«Помните, мы видели пчелок на клумбе с цветами?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 они жужжали? (дети вспоминают.)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Пчелки собирают мед на цветах.</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Мишка-медведь тоже любит мед.</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Он подходит к домику-улью, где живут пчелки, и хочет забрать оттуда их мед.</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Пчелки его не пускают, прогоняют, а он их ловит.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Но пчелки быстро улетают от него.</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буду пчелка-мама. Вы будете пчелки-дети.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Мишку мы сейчас выберем считалочкой: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«Раз, два, три, медведем будешь ты!»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водящего надевают шапочку-маску.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Медведь становится в стороне.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пчелки-мамы:</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Полетели пчелки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собирать мед с цветочков.</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Мишка-медведь идет,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Мед у пчелок унесет,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Пчелки, домой!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 пчелок-детей:</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Этот улей — домик наш,</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Уходи, медведь, от нас:</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Ж-ж-ж-ж-ж-ж-ж!</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Пчелки летают (дети бегают по комнате, размахивая руками) и жужжат. Пчелки летят в улей (угол комнаты). Медведь направляется туда же.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Пчелки машут крыльями, прогоняя медведя, и улетают от него. Медведь старается их поймать.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Для продолжения игры дети с помощью считалки выбирают нового медведя.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br/>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 медведя во бору»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Цель игры: </w:t>
      </w:r>
      <w:r w:rsidRPr="00407A44">
        <w:rPr>
          <w:rFonts w:ascii="Times New Roman" w:hAnsi="Times New Roman" w:cs="Times New Roman"/>
          <w:color w:val="000000"/>
          <w:sz w:val="24"/>
          <w:szCs w:val="24"/>
          <w:lang w:eastAsia="ru-RU"/>
        </w:rPr>
        <w:t>развивать речевую активность детей, умение соотносить свои действия со словом, быстро реагировать на словесный сигнал, упражнять в произношении звука 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Ход игры:</w:t>
      </w:r>
      <w:r w:rsidRPr="00407A44">
        <w:rPr>
          <w:rFonts w:ascii="Times New Roman" w:hAnsi="Times New Roman" w:cs="Times New Roman"/>
          <w:color w:val="000000"/>
          <w:sz w:val="24"/>
          <w:szCs w:val="24"/>
          <w:lang w:eastAsia="ru-RU"/>
        </w:rPr>
        <w:t> дети сидят на стульчиках. Воспитатель садится перед ними и говорит: «Дети, сегодня мы поиграем в игру, которая называется «У медведя во бору». Посмотрите на эту картинку (показывает картинку, на которой изображен медведь в лесу). Вот какой большой медведь гуляет в лесу, в бору. «Р-р-р», — рычит медведь. Послушайте стишок про этого медведя:</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 медведя во бору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Грибы, ягоды беру,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медведь сидит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на нас рычит.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Как рычит медведь? Давайте играть. Сейчас мы выберем медведя.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(При помощи считалки выбирают медведя. Считалки должны быть всегда очень короткими, чтобы дети долго не ждали. Воспитатель надевает на ребенка-медведя шапочку-маску.)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какой у нас медведь! А умеет он рычать?» «Р-р-р-р»,— рычит медведь.«Дети, медведь будет жить вот здесь, в лесу (уводит водящего в сторону). Мы пойдем в лес и будем собирать грибы, ягоды. Как только медведь зарычит, мы сразу же побежим домой», — объясняет правила игры воспитатель.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Слова:</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У медведя во бору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Грибы, ягоды беру,</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медведь сидит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на нас рычит:</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«Р-р-р!»</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и воспитатель имитируют сбор грибов и ягод,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медленно приближаясь к лесу, где живет медведь.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и воспитатель убегают, медведь их догоняет.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«Какое что бывает»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Ведущий спрашивает: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бывает высоким?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отвечают: дерево, дом, столб, человек, небо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Здесь же можно спросить (проведя сравнение):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выше? - дом или дерево, слон или человек, машина или велосипед?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Выигрывает тот, кто даст больше правильных ответов.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Эту игру можно проводить с самыми различными словами, например: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Что бывает широким? (дорога, лента, река, доска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Или: - Что бывает красным, зеленым, круглым, квадратным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«Окружающий мир»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становятся по кругу. В центре - ведущий с мячом в руках.</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Ведущий говорит: «Сейчас будем называть зверей» — и бросает мяч одному из ребят. Поймавший мяч должен назвать кого-нибудь из животного мира (кошка, мышь, заяц, белка, волк, овца) и бросить мяч обратно ведущему.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 продолжается дальше.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После 8-10 бросков ведущий может менять тему: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«Сейчас будем называть птиц» - и бросает мяч. Поймавший называет какую-нибудь птицу.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Такую игру можно проводить с самыми различными темами: рыбы, цветы, вещи, пища, грибы, фрукты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«Угадай, кто пришел»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Ведущий уходит за дверь и, чуть приоткрыв ее, подает голос,</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подражая одному из животных, знакомых детям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(корове, собаке, козе, кошке и др.),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ребята угадывают, </w:t>
      </w:r>
      <w:r w:rsidRPr="00407A44">
        <w:rPr>
          <w:rFonts w:ascii="Times New Roman" w:hAnsi="Times New Roman" w:cs="Times New Roman"/>
          <w:b/>
          <w:bCs/>
          <w:color w:val="000000"/>
          <w:sz w:val="24"/>
          <w:szCs w:val="24"/>
          <w:lang w:eastAsia="ru-RU"/>
        </w:rPr>
        <w:t>кто это?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«Дети и волк»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гуляют по площадке. Появляется ведущий, изображая волка.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тут маленькие детки?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Тут их нет.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о л к. А кто тут есть?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Собачки.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о л к. А почему они не лают?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(подражают собачкам). Ав-ав!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Волк. Собак мне не надо. (Уходит.)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прыгают и веселятся. Вновь появляется волк. Происходит выше описанный разговор. Теперь дети изображают кошек. При повторении игры малыши могут быть и лошадками, и свинками, и козочками, и коровками, и другими животными.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«Кто летает»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становятся в одну линию. Ведущий объясняет правила игры: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буду называть разные предметы или животных.</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я назову что-нибудь </w:t>
      </w:r>
      <w:r w:rsidRPr="00407A44">
        <w:rPr>
          <w:rFonts w:ascii="Times New Roman" w:hAnsi="Times New Roman" w:cs="Times New Roman"/>
          <w:b/>
          <w:bCs/>
          <w:color w:val="000000"/>
          <w:sz w:val="24"/>
          <w:szCs w:val="24"/>
          <w:lang w:eastAsia="ru-RU"/>
        </w:rPr>
        <w:t>летающее</w:t>
      </w:r>
      <w:r w:rsidRPr="00407A44">
        <w:rPr>
          <w:rFonts w:ascii="Times New Roman" w:hAnsi="Times New Roman" w:cs="Times New Roman"/>
          <w:color w:val="000000"/>
          <w:sz w:val="24"/>
          <w:szCs w:val="24"/>
          <w:lang w:eastAsia="ru-RU"/>
        </w:rPr>
        <w:t> - самолет или воробей, - вы должны поднять обе руки вверх, если</w:t>
      </w:r>
      <w:r w:rsidRPr="00407A44">
        <w:rPr>
          <w:rFonts w:ascii="Times New Roman" w:hAnsi="Times New Roman" w:cs="Times New Roman"/>
          <w:b/>
          <w:bCs/>
          <w:color w:val="000000"/>
          <w:sz w:val="24"/>
          <w:szCs w:val="24"/>
          <w:lang w:eastAsia="ru-RU"/>
        </w:rPr>
        <w:t>нелетающее</w:t>
      </w:r>
      <w:r w:rsidRPr="00407A44">
        <w:rPr>
          <w:rFonts w:ascii="Times New Roman" w:hAnsi="Times New Roman" w:cs="Times New Roman"/>
          <w:color w:val="000000"/>
          <w:sz w:val="24"/>
          <w:szCs w:val="24"/>
          <w:lang w:eastAsia="ru-RU"/>
        </w:rPr>
        <w:t> - на поднимайте.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ошибется - выходит из игры.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Голубь. Воробей. Ворона. Пчела. Стрекоза. Божья коровка.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Собака. Слон. Кошка. Ракета. Стол. Змея. Облака. Орел.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w:t>
      </w:r>
      <w:r w:rsidRPr="00407A44">
        <w:rPr>
          <w:rFonts w:ascii="Times New Roman" w:hAnsi="Times New Roman" w:cs="Times New Roman"/>
          <w:b/>
          <w:bCs/>
          <w:color w:val="000000"/>
          <w:sz w:val="24"/>
          <w:szCs w:val="24"/>
          <w:lang w:eastAsia="ru-RU"/>
        </w:rPr>
        <w:t>Отгадай, кто позвал»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Выбирается водящий, он становится спиной к детям на расстоянии 3-4 м и закрывает глаза. Ведущий подходит к кому-либо из участников игры и притрагивается рукой. Тот громко называет имя водящего, зовет его, например: Саша-а-а!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Водящий разворачивается.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Кто тебя позвал, угадай! - спрашивает ведущий. Водящий называет имя товарища. Игра продолжается до тех пор, пока все дети не побывают в роли отгадывающего.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свободно располагаются по площадке. Ведущий становится так, чтобы все его хорошо видели, запевает песню и показывает ребятам движения. Малыши должны повторять движения ведущего.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Делай так (2 хлопка в ладоши перед грудью)</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Делай так. (2 хлопка в ладоши над головой)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Делай так. (2 хлопка по коленям)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Делай так (2 притопа ногами)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Если весело живется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Делай все. Повторяется подряд одно за другим все движения: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хлопка в ладоши перед грудью,</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хлопка в ладоши над головой,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хлопка по коленям,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притопа ногами.)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желанию детей можете повторить игру несколько раз, постепенно добавляя различные движения - прыжки вверх, поворот вокруг себя, кивок головой, поднятие одной из ног, щелчки пальцами, приседания и т. 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«Хрюша»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свободно располагаются по площадке. Ведущий запевает песню и показывает движения. Дети подхватывают песню и повторяют движения за ведущим. Можно поставить резиновую игрушку свинку (Хрюшу) так, чтобы ее хорошо видели.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Песня: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а у Хрюши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такие уши! (Изображает руками возле головы огромные уши.)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нос курносый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такой, вот такой!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хвост вертлявый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такой, вот такой!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ножки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такие, вот такие.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ушки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такие, вот такие.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у Хрюши живот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вот, вот.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Ходит Хрюша наш бочком,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 вот так.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Ходит Хрюша с пятачком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таким, вот таким. (Показывает.)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наш Хрюша говорит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Вот так, вот так. (Хрю-Хрю Хрю-Хрю.)</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Хватит Хрюшу нам дразнить,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Лучше будем Дружно жить!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(Подходит к игрушке и гладит ее.)</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желанию детей можете повторить игру несколько раз.</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«Что видели?»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сидят или стоят в любом порядке. Ведущий говорит: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«Сейчас я буду рассказывать вам, что видел, и если это бывает, вы скажете: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«Видели, видели, в зоопарке видели, если такого в жизни не бывает, вы молчите.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Слушайте внимательно и думайте, где надо говорить, а где нет».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За решеткой у ворот Спит огромный бегемот.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Видели, видели, в зоопарке видели.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А пятнистая гиена, Точит когти о полено.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Видели, видели, в зоопарке видели.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До чего свиреп и лют Хищный зверь большой верблюд.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молчат.)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На хвостах висят мартышки - То-то рады ребятишки.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Видели, видели, в зоопарке видели.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Пони, маленькие пони, До чего красивы кони.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Видели, видели, в зоопарке видели.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За морями, за долами, Ходит курица с рогами.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молчат.)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Выше ели и осины, Полетели вдруг пингвины.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молчат.)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А вчера - вот это дело! - Свинья по небу летела.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молчат.)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 желанию детей можете повторить игру несколько раз.</w:t>
      </w: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«Загадки-складки»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Ведущий предлагает детям поиграть в загадки,</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где необходимо, внимательно слушая текст, угадать, договорить,</w:t>
      </w: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добавить нужное по звучанию и по смыслу слово.</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7F28" w:rsidRPr="00407A44">
        <w:tc>
          <w:tcPr>
            <w:tcW w:w="4785" w:type="dxa"/>
          </w:tcPr>
          <w:p w:rsidR="00387F28" w:rsidRPr="00407A44" w:rsidRDefault="00387F28" w:rsidP="00407A44">
            <w:pPr>
              <w:spacing w:after="0" w:line="240" w:lineRule="auto"/>
              <w:rPr>
                <w:rFonts w:ascii="Times New Roman" w:hAnsi="Times New Roman" w:cs="Times New Roman"/>
                <w:sz w:val="24"/>
                <w:szCs w:val="24"/>
                <w:lang w:eastAsia="ru-RU"/>
              </w:rPr>
            </w:pPr>
            <w:r w:rsidRPr="00407A44">
              <w:rPr>
                <w:rFonts w:ascii="Times New Roman" w:hAnsi="Times New Roman" w:cs="Times New Roman"/>
                <w:color w:val="000000"/>
                <w:sz w:val="24"/>
                <w:szCs w:val="24"/>
                <w:shd w:val="clear" w:color="auto" w:fill="FFFFFF"/>
                <w:lang w:eastAsia="ru-RU"/>
              </w:rPr>
              <w:t>Всех он любит неизменно,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б к нему ни приходил.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Догадались.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Гена, Это Гена... (Крокодил)</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Жил-был маленький щенок.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Он подрос, однако,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теперь он не щенок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-Взрослая... (Собака)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shd w:val="clear" w:color="auto" w:fill="FFFFFF"/>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Сам он круглый, а не мяч,</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Рта не видно, а кусач,</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Голой ручкой не возьмешь,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зовется это... (Еж)</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в лесу мы, и в болоте,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Нас везде всегда найдете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поляне, на опушке.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Мы зеленые... (Лягушки)</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Пышный хвост торчит с верхушки.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 Что за странная зверушка.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Щелкает орешки мелко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Ну, конечно, это... (Белка)</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Вместо носа — пятачок,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Вместо хвостика - крючок.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Голос мой визглив и звонок,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веселый... (Поросенок)</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Птица черная кружится,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"Кар! Кар! Кар!» - кричит и злится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Всем известная персона.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зовут ее... (Ворона)</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Он всю зиму в шубе спал,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Лапу бурую сосал,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проснувшись, стал реветь,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зверь лесной... (Медведь)</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Мчится без оглядки,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Лишь сверкают пятки.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Мчится что есть духу,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Хвост короче уха.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Живо угадай-ка,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же это? ... (Зайка)</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У отца был мальчик странный,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Необычный - деревянный,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земле и под водой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Искал ключик золотой.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Его девочка Мальвина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Называла... (Буратино)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shd w:val="clear" w:color="auto" w:fill="FFFFFF"/>
                <w:lang w:eastAsia="ru-RU"/>
              </w:rPr>
            </w:pPr>
          </w:p>
        </w:tc>
      </w:tr>
      <w:tr w:rsidR="00387F28" w:rsidRPr="00407A44">
        <w:tc>
          <w:tcPr>
            <w:tcW w:w="4785" w:type="dxa"/>
          </w:tcPr>
          <w:p w:rsidR="00387F28" w:rsidRPr="00407A44" w:rsidRDefault="00387F28" w:rsidP="00407A44">
            <w:pPr>
              <w:spacing w:after="0" w:line="240" w:lineRule="auto"/>
              <w:rPr>
                <w:rFonts w:ascii="Times New Roman" w:hAnsi="Times New Roman" w:cs="Times New Roman"/>
                <w:sz w:val="24"/>
                <w:szCs w:val="24"/>
                <w:lang w:eastAsia="ru-RU"/>
              </w:rPr>
            </w:pPr>
            <w:r w:rsidRPr="00407A44">
              <w:rPr>
                <w:rFonts w:ascii="Times New Roman" w:hAnsi="Times New Roman" w:cs="Times New Roman"/>
                <w:color w:val="000000"/>
                <w:sz w:val="24"/>
                <w:szCs w:val="24"/>
                <w:shd w:val="clear" w:color="auto" w:fill="FFFFFF"/>
                <w:lang w:eastAsia="ru-RU"/>
              </w:rPr>
              <w:t>Эта рыжая плутовка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коварна и хитра: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Быстрых зайцев ловит ловко,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Кур ворует со двора.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мышами поживиться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Любит шустрая... (Лисица)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Всех на свете он добрей,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Лечит он больных зверей.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И однажды бегемота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Вытащил он из болота.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 Он известен, знаменит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доктор... (Айболит)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Посмотрите, по дорожке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Ходят маленькие ножки.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головке - гребешок.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же это? ... (Петушок)</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Хитрая плутовка,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Рыжая головка,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Хвост пушистый - краса!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зовут ее... (Лиса)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Летом в болоте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Вы ее найдете.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Зеленая квакушка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это? ... (Лягушка)</w:t>
            </w:r>
          </w:p>
          <w:p w:rsidR="00387F28" w:rsidRPr="00407A44" w:rsidRDefault="00387F28" w:rsidP="00407A44">
            <w:pPr>
              <w:spacing w:after="0" w:line="240" w:lineRule="auto"/>
              <w:rPr>
                <w:rFonts w:ascii="Times New Roman" w:hAnsi="Times New Roman" w:cs="Times New Roman"/>
                <w:color w:val="000000"/>
                <w:sz w:val="24"/>
                <w:szCs w:val="24"/>
                <w:shd w:val="clear" w:color="auto" w:fill="FFFFFF"/>
                <w:lang w:eastAsia="ru-RU"/>
              </w:rPr>
            </w:pP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Встает на заре,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Поет во дворе,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 голове гребешок,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же это? ... (Петушок)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tc>
      </w:tr>
      <w:tr w:rsidR="00387F28" w:rsidRPr="00407A44">
        <w:tc>
          <w:tcPr>
            <w:tcW w:w="4785"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Этот маленький ребенок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Спит без простынь и пеленок,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 коричневые ушки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Не кладут ему подушки.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Он сказать не может: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«Мама, есть хочу!»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потому весь день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Мычит упрямо: «Му-у!»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вовсе не ребенок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-Это маленький... (Теленок)</w:t>
            </w:r>
          </w:p>
        </w:tc>
        <w:tc>
          <w:tcPr>
            <w:tcW w:w="4786" w:type="dxa"/>
          </w:tcPr>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Апельсины и бананы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Очень любят... (Обезьяны)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tc>
      </w:tr>
    </w:tbl>
    <w:p w:rsidR="00387F28"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Загадки и отгадки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Ведущий раздает детям карточки с картинками.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 Сам же берет карточку с текстом загадки и читает ее.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Дети рассматривают свои картинки, и если среди них найдется предмет, являющийся отгадкой, то ребенок поднимает карточку и говорит: «Это про...»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Тот, кто отгадал загадку, получает пустую карточку, которой накрывает свою картинку.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 продолжается, пока ребята не закроют все картинки на своих карточках.</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pacing w:after="0" w:line="240" w:lineRule="auto"/>
        <w:rPr>
          <w:rFonts w:ascii="Times New Roman" w:hAnsi="Times New Roman" w:cs="Times New Roman"/>
          <w:sz w:val="24"/>
          <w:szCs w:val="24"/>
          <w:lang w:eastAsia="ru-RU"/>
        </w:rPr>
      </w:pPr>
      <w:r w:rsidRPr="00407A44">
        <w:rPr>
          <w:rFonts w:ascii="Times New Roman" w:hAnsi="Times New Roman" w:cs="Times New Roman"/>
          <w:color w:val="000000"/>
          <w:sz w:val="24"/>
          <w:szCs w:val="24"/>
          <w:shd w:val="clear" w:color="auto" w:fill="FFFFFF"/>
          <w:lang w:eastAsia="ru-RU"/>
        </w:rPr>
        <w:t>Кто на елке, на суку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Счет ведет: «Ку-ку, ку-ку?» (Кукушка)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Идет, бредет, бородой трясет,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Травки просит: «Ме-е-е». (Козел)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На заборе сидит,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«Ку-ка-ре-ку» кричит. (Петух)</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Мычит: «Му-у».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Кто это? Не пойму. (Корова)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Гав! Гав! На заре.</w:t>
      </w:r>
    </w:p>
    <w:p w:rsidR="00387F28" w:rsidRPr="00407A44" w:rsidRDefault="00387F28" w:rsidP="00407A44">
      <w:pPr>
        <w:shd w:val="clear" w:color="auto" w:fill="FFFFFF"/>
        <w:tabs>
          <w:tab w:val="left" w:pos="2254"/>
        </w:tabs>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Гав! Гав! На дворе. (Собака)</w:t>
      </w:r>
    </w:p>
    <w:p w:rsidR="00387F28" w:rsidRPr="00407A44" w:rsidRDefault="00387F28" w:rsidP="00407A44">
      <w:pPr>
        <w:shd w:val="clear" w:color="auto" w:fill="FFFFFF"/>
        <w:tabs>
          <w:tab w:val="left" w:pos="2254"/>
        </w:tabs>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Почему сказал он: «Му-у"?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My » сказал он потому,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Что мешают спать ему. (Теленок)</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Мохнатенькая, усатенькая,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Молочко пьет, песенки поет,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Мягкие лапки,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А в лапках цап - царапки. (Кошка)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Под полом таится,</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Кошки боится. (Мышка)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Голодна - мычит,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Сыта - жует,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Малым ребяткам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Молочко дает. (Корова)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Четыре братца под одной крышей живут. (Стол)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Два кольца, два конца,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Посредине гвоздик. (Ножницы)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 дупле живет да орешки грызет. (Белка)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Жу-жу-жу-жу,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на ветке сижу,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Я на ветке сижу,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 звук «ж» твержу. (Жук)</w:t>
      </w:r>
    </w:p>
    <w:p w:rsidR="00387F28" w:rsidRPr="00407A44" w:rsidRDefault="00387F28" w:rsidP="00407A44">
      <w:pPr>
        <w:shd w:val="clear" w:color="auto" w:fill="FFFFFF"/>
        <w:spacing w:after="0" w:line="240" w:lineRule="auto"/>
        <w:jc w:val="center"/>
        <w:rPr>
          <w:rFonts w:ascii="Times New Roman" w:hAnsi="Times New Roman" w:cs="Times New Roman"/>
          <w:b/>
          <w:bCs/>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«Какой формы?»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1 вариант: Предложите ребенку назвать предметы круглой (овальной, квадратной, прямоугольной, треугольной) формы.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круглое яблоко (помидор, мяч, солнце и т.д.)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вариант: Взрослый называет предмет, а ребенок говорит, какой формы этот предмет.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яблоко – круглое, огурец – овальный и т.д.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«Какого цвета?»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1 вариант: Предложите ребенку назвать предметы красного (зеленого, жёлтого, оранжевого, синего, голубого, фиолетового) цвета.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красный – помидор, пожарная машина, сигнал светофора и т.д.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вариант: Взрослый предлагает ребенку посмотреть вокруг и назвать предметы красного цвета, которые он видит. Это могут быть машины, дома, одежда людей и др.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«Узкое-широкое»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Предложите ребенку посмотреть вокруг, рассмотрите, где едут машины, где ходят люди. Сравните проезжую часть и тротуар по ширине. (Дороги бывают узкие и широкие).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Таким же образом можно рассмотреть длинные и короткие дорожки.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«Высоко-низко»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1 вариант: Взрослый предлагает детям посмотреть вокруг и назвать предметы, которые находятся высоко (низко). Например: солнышко – высоко, а земля низко.</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вариант: Можно предложить назвать высокие и низкие предметы.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дерево высокое, а куст низкий.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«Съедобное-несъедобное»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1 вариант: Взрослый называет предмет, а ребенок определяет можно его съесть или нет.</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огурец – съедобный, ботинок – несъедобный.</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2 вариант: Взрослый называет сразу три предмета, а ребенок выбирает, что съедобное (несъедобное)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ботинок, огурец, солнце.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3 вариант: Предложить ребенку назвать самому съедобные и несъедобные предметы.</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«Назови одним словом»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Взрослые называет несколько слов и предлагает ребенку назвать их одним словом.</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помидор, тыква, кабачок (овощи).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«Что лишнее?»</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Взрослый произносит три слова, а ребенок называет лишнее и объясняет почему.</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 стул, стол, шапка (шапка не мебель);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треугольник, круг, квадрат (круг не имеет углов).</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«Послушай звуки»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Игра на развитие фонематического слуха.</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Взрослый предлагает ребенку послушать, а потом назвать какие звуки он услышал на улице (сигнал машины, хруст снега, шуршание листьев, разговор людей, крики и т.д.).</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jc w:val="center"/>
        <w:rPr>
          <w:rFonts w:ascii="Times New Roman" w:hAnsi="Times New Roman" w:cs="Times New Roman"/>
          <w:color w:val="000000"/>
          <w:sz w:val="24"/>
          <w:szCs w:val="24"/>
          <w:lang w:eastAsia="ru-RU"/>
        </w:rPr>
      </w:pPr>
      <w:r w:rsidRPr="00407A44">
        <w:rPr>
          <w:rFonts w:ascii="Times New Roman" w:hAnsi="Times New Roman" w:cs="Times New Roman"/>
          <w:b/>
          <w:bCs/>
          <w:color w:val="000000"/>
          <w:sz w:val="24"/>
          <w:szCs w:val="24"/>
          <w:lang w:eastAsia="ru-RU"/>
        </w:rPr>
        <w:t>«Угадай, кто сказал»</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 xml:space="preserve">Каждый ребенок получает по несколько картинок с изображением разных зверей. Ведущий произносит фразу, меня высоту голоса, подражая животному, которое есть у детей на картинках. </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Например:</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Медведь. Ры-ры, где тут мед? Целый день хожу по лесу, ищу мед. Очень хочется есть</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Или:</w:t>
      </w:r>
    </w:p>
    <w:p w:rsidR="00387F28" w:rsidRPr="00407A44"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Белка. Прыг да скок, с ветки на ветку - и так целый день. Главное - набрать шишек в корзинку, орешков, а еще мне надо насушить грибов на зиму.</w:t>
      </w: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r w:rsidRPr="00407A44">
        <w:rPr>
          <w:rFonts w:ascii="Times New Roman" w:hAnsi="Times New Roman" w:cs="Times New Roman"/>
          <w:color w:val="000000"/>
          <w:sz w:val="24"/>
          <w:szCs w:val="24"/>
          <w:lang w:eastAsia="ru-RU"/>
        </w:rPr>
        <w:t>Дети поднимают соответствующие картинки. Ведущий объявляет тех, кто угадал, а кто нет.</w:t>
      </w: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Default="00387F28" w:rsidP="00407A44">
      <w:pPr>
        <w:shd w:val="clear" w:color="auto" w:fill="FFFFFF"/>
        <w:spacing w:after="0" w:line="240" w:lineRule="auto"/>
        <w:rPr>
          <w:rFonts w:ascii="Times New Roman" w:hAnsi="Times New Roman" w:cs="Times New Roman"/>
          <w:color w:val="000000"/>
          <w:sz w:val="24"/>
          <w:szCs w:val="24"/>
          <w:lang w:eastAsia="ru-RU"/>
        </w:rPr>
      </w:pPr>
    </w:p>
    <w:p w:rsidR="00387F28" w:rsidRPr="00407A44" w:rsidRDefault="00387F28" w:rsidP="00407A44">
      <w:pPr>
        <w:shd w:val="clear" w:color="auto" w:fill="FFFFFF"/>
        <w:spacing w:after="0" w:line="240" w:lineRule="auto"/>
        <w:rPr>
          <w:rFonts w:ascii="Times New Roman" w:hAnsi="Times New Roman" w:cs="Times New Roman"/>
          <w:b/>
          <w:bCs/>
          <w:color w:val="FF0000"/>
          <w:sz w:val="36"/>
          <w:szCs w:val="36"/>
          <w:lang w:eastAsia="ru-RU"/>
        </w:rPr>
      </w:pPr>
      <w:r w:rsidRPr="00407A44">
        <w:rPr>
          <w:rFonts w:ascii="Times New Roman" w:hAnsi="Times New Roman" w:cs="Times New Roman"/>
          <w:b/>
          <w:bCs/>
          <w:color w:val="FF0000"/>
          <w:sz w:val="36"/>
          <w:szCs w:val="36"/>
          <w:lang w:eastAsia="ru-RU"/>
        </w:rPr>
        <w:t>Дошкольный возраст.</w:t>
      </w: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«НАЙДИ СЕБЕ ПАРУ»</w:t>
      </w:r>
    </w:p>
    <w:p w:rsidR="00387F28" w:rsidRPr="00324CCA" w:rsidRDefault="00387F28" w:rsidP="00407A44">
      <w:pPr>
        <w:pStyle w:val="c16"/>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Учить детей вслушиваться в звучание слов; упражнять в самостоятельном назывании слов и чётком произношении звуков в них.</w:t>
      </w:r>
    </w:p>
    <w:p w:rsidR="00387F28" w:rsidRDefault="00387F28" w:rsidP="00407A44">
      <w:pPr>
        <w:pStyle w:val="c16"/>
        <w:shd w:val="clear" w:color="auto" w:fill="FFFFFF"/>
        <w:spacing w:before="0" w:after="0"/>
        <w:jc w:val="both"/>
        <w:rPr>
          <w:rStyle w:val="c2"/>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Воспитатель предлагает детям найти себе пару. Для этого один из детей говорит слово, а другой отзывается похожим словом, например: петрушка – пеструшка. Дети, составившие пару, отходят в сторону и придумывают слова, близкие по звучанию (машина – шина, носок – песок), но отвечать должен тот ребёнок, который подбирал рифму.</w:t>
      </w:r>
    </w:p>
    <w:p w:rsidR="00387F28" w:rsidRDefault="00387F28" w:rsidP="00407A44">
      <w:pPr>
        <w:pStyle w:val="c7"/>
        <w:shd w:val="clear" w:color="auto" w:fill="FFFFFF"/>
        <w:spacing w:before="0" w:after="0"/>
        <w:jc w:val="both"/>
        <w:rPr>
          <w:rStyle w:val="c2"/>
          <w:color w:val="000000"/>
          <w:sz w:val="28"/>
          <w:szCs w:val="28"/>
        </w:rPr>
      </w:pPr>
    </w:p>
    <w:p w:rsidR="00387F28" w:rsidRPr="00324CCA" w:rsidRDefault="00387F28" w:rsidP="00407A44">
      <w:pPr>
        <w:pStyle w:val="c7"/>
        <w:shd w:val="clear" w:color="auto" w:fill="FFFFFF"/>
        <w:spacing w:before="0" w:after="0"/>
        <w:jc w:val="center"/>
        <w:rPr>
          <w:color w:val="000000"/>
          <w:sz w:val="28"/>
          <w:szCs w:val="28"/>
        </w:rPr>
      </w:pPr>
      <w:r>
        <w:rPr>
          <w:rStyle w:val="c2"/>
          <w:b/>
          <w:bCs/>
          <w:color w:val="000000"/>
          <w:sz w:val="28"/>
          <w:szCs w:val="28"/>
        </w:rPr>
        <w:t>Речевая игра</w:t>
      </w:r>
      <w:r w:rsidRPr="00537581">
        <w:rPr>
          <w:rStyle w:val="c2"/>
          <w:b/>
          <w:bCs/>
          <w:color w:val="000000"/>
          <w:sz w:val="28"/>
          <w:szCs w:val="28"/>
        </w:rPr>
        <w:t xml:space="preserve">  «ЧТО ЭТО ЗНАЧИТ?»</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Учить детей группировать слова по смыслу, понимать прямое и переносное значение слов.</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Педагог спрашивает детей: «Можно ли так сказать? Как вы понимаете это выражение?» Дети объясняют словосочетания.</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Свежий ветер – прохладный.</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 xml:space="preserve">Свежая рыба – недавно выловленная, неиспортившаяся. </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Свежая рубашка – чистая, выстиранная, выглаженная.</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 Свежая газета – новая, только что купленная.</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 xml:space="preserve"> Свежая краска – невысохшая. </w:t>
      </w:r>
    </w:p>
    <w:p w:rsidR="00387F28" w:rsidRPr="00324CCA" w:rsidRDefault="00387F28" w:rsidP="00407A44">
      <w:pPr>
        <w:pStyle w:val="c1"/>
        <w:shd w:val="clear" w:color="auto" w:fill="FFFFFF"/>
        <w:spacing w:before="0" w:after="0"/>
        <w:rPr>
          <w:color w:val="000000"/>
          <w:sz w:val="28"/>
          <w:szCs w:val="28"/>
        </w:rPr>
      </w:pPr>
      <w:r w:rsidRPr="00324CCA">
        <w:rPr>
          <w:rStyle w:val="c2"/>
          <w:color w:val="000000"/>
          <w:sz w:val="28"/>
          <w:szCs w:val="28"/>
        </w:rPr>
        <w:t xml:space="preserve">Свежая голова – отдохнувшая. </w:t>
      </w:r>
    </w:p>
    <w:p w:rsidR="00387F28" w:rsidRDefault="00387F28" w:rsidP="00407A44">
      <w:pPr>
        <w:pStyle w:val="c7"/>
        <w:shd w:val="clear" w:color="auto" w:fill="FFFFFF"/>
        <w:spacing w:before="0" w:after="0"/>
        <w:jc w:val="both"/>
        <w:rPr>
          <w:rStyle w:val="c2"/>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«КТО БОЛЬШЕ СЛОВ ПРИДУМАЕТ»</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 игры</w:t>
      </w:r>
      <w:r>
        <w:rPr>
          <w:rStyle w:val="c2"/>
          <w:color w:val="000000"/>
          <w:sz w:val="28"/>
          <w:szCs w:val="28"/>
        </w:rPr>
        <w:t>:</w:t>
      </w:r>
      <w:r w:rsidRPr="00324CCA">
        <w:rPr>
          <w:rStyle w:val="c2"/>
          <w:color w:val="000000"/>
          <w:sz w:val="28"/>
          <w:szCs w:val="28"/>
        </w:rPr>
        <w:t xml:space="preserve"> Активизировать словарь, расширять кругозор.</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387F28" w:rsidRDefault="00387F28" w:rsidP="00407A44">
      <w:pPr>
        <w:pStyle w:val="c7"/>
        <w:shd w:val="clear" w:color="auto" w:fill="FFFFFF"/>
        <w:spacing w:before="0" w:after="0"/>
        <w:jc w:val="center"/>
        <w:rPr>
          <w:rStyle w:val="c2"/>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Pr>
          <w:rStyle w:val="c2"/>
          <w:color w:val="000000"/>
          <w:sz w:val="28"/>
          <w:szCs w:val="28"/>
        </w:rPr>
        <w:t xml:space="preserve"> </w:t>
      </w:r>
      <w:r w:rsidRPr="00537581">
        <w:rPr>
          <w:rStyle w:val="c2"/>
          <w:b/>
          <w:bCs/>
          <w:color w:val="000000"/>
          <w:sz w:val="28"/>
          <w:szCs w:val="28"/>
        </w:rPr>
        <w:t xml:space="preserve"> «ИЩИ»</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Упражнять детей в употреблении прилагательных, согласованных с существительными.</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Дети должны в течение 10 – 15 секунд увидеть вокруг себя как можно больше предметов одного цвета (или одинаковой формы, или из одного материала).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407A44">
        <w:rPr>
          <w:rStyle w:val="c2"/>
          <w:b/>
          <w:bCs/>
          <w:color w:val="000000"/>
          <w:sz w:val="28"/>
          <w:szCs w:val="28"/>
        </w:rPr>
        <w:t xml:space="preserve"> </w:t>
      </w:r>
      <w:r w:rsidRPr="00537581">
        <w:rPr>
          <w:rStyle w:val="c2"/>
          <w:b/>
          <w:bCs/>
          <w:color w:val="000000"/>
          <w:sz w:val="28"/>
          <w:szCs w:val="28"/>
        </w:rPr>
        <w:t xml:space="preserve"> «ПРИДУМАЙ САМ»</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Обучать детей правильному составлению предложений с заданным количеством слов.</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center"/>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«ТАК БЫВАЕТ ИЛИ НЕТ?»</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Развивать логическое мышление, умение замечать непоследовательность в суждениях.</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Вечером, когда я спешила в детский сад, я встретила маму, которая вела ребёнка в школу.</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Ночью ярко светило солнце и горели звёзды.</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На берёзе поспели яблоки».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Дети находят противоречия в предложениях.</w:t>
      </w:r>
    </w:p>
    <w:p w:rsidR="00387F28" w:rsidRDefault="00387F28" w:rsidP="00407A44">
      <w:pPr>
        <w:pStyle w:val="c7"/>
        <w:shd w:val="clear" w:color="auto" w:fill="FFFFFF"/>
        <w:spacing w:before="0" w:after="0"/>
        <w:jc w:val="both"/>
        <w:rPr>
          <w:rStyle w:val="c2"/>
          <w:color w:val="000000"/>
          <w:sz w:val="28"/>
          <w:szCs w:val="28"/>
        </w:rPr>
      </w:pPr>
    </w:p>
    <w:p w:rsidR="00387F28" w:rsidRDefault="00387F28" w:rsidP="00407A44">
      <w:pPr>
        <w:pStyle w:val="c7"/>
        <w:shd w:val="clear" w:color="auto" w:fill="FFFFFF"/>
        <w:spacing w:before="0" w:after="0"/>
        <w:jc w:val="both"/>
        <w:rPr>
          <w:rStyle w:val="c2"/>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«ИГРА В ЗАГАДКИ»</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Расширять словарный запас детей.</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«ИСПРАВЬ ОШИБКУ»</w:t>
      </w:r>
    </w:p>
    <w:p w:rsidR="00387F28" w:rsidRPr="00324CCA" w:rsidRDefault="00387F28" w:rsidP="00407A44">
      <w:pPr>
        <w:pStyle w:val="c1"/>
        <w:shd w:val="clear" w:color="auto" w:fill="FFFFFF"/>
        <w:spacing w:before="0" w:after="0"/>
        <w:jc w:val="both"/>
        <w:rPr>
          <w:color w:val="000000"/>
          <w:sz w:val="28"/>
          <w:szCs w:val="28"/>
        </w:rPr>
      </w:pPr>
      <w:r>
        <w:rPr>
          <w:rStyle w:val="c2"/>
          <w:b/>
          <w:bCs/>
          <w:color w:val="000000"/>
          <w:sz w:val="28"/>
          <w:szCs w:val="28"/>
        </w:rPr>
        <w:t xml:space="preserve">Цель: </w:t>
      </w:r>
      <w:r w:rsidRPr="00537581">
        <w:rPr>
          <w:rStyle w:val="c2"/>
          <w:b/>
          <w:bCs/>
          <w:color w:val="000000"/>
          <w:sz w:val="28"/>
          <w:szCs w:val="28"/>
        </w:rPr>
        <w:t xml:space="preserve"> </w:t>
      </w:r>
      <w:r w:rsidRPr="00324CCA">
        <w:rPr>
          <w:rStyle w:val="c2"/>
          <w:color w:val="000000"/>
          <w:sz w:val="28"/>
          <w:szCs w:val="28"/>
        </w:rPr>
        <w:t>Учить детей понимать смысл предложения.</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читает предложения. В них допущены ошибки, которые ребята должны исправить. </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Коза принесла корм девочке.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Мяч играет с Сашей.</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Дорога едет по машине.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Гена разбил стеклом мяч. И т.д.</w:t>
      </w:r>
    </w:p>
    <w:p w:rsidR="00387F28" w:rsidRDefault="00387F28" w:rsidP="00407A44">
      <w:pPr>
        <w:pStyle w:val="c7"/>
        <w:shd w:val="clear" w:color="auto" w:fill="FFFFFF"/>
        <w:spacing w:before="0" w:after="0"/>
        <w:jc w:val="both"/>
        <w:rPr>
          <w:rStyle w:val="c2"/>
          <w:b/>
          <w:bCs/>
          <w:color w:val="000000"/>
          <w:sz w:val="28"/>
          <w:szCs w:val="28"/>
        </w:rPr>
      </w:pPr>
    </w:p>
    <w:p w:rsidR="00387F28" w:rsidRPr="00567589" w:rsidRDefault="00387F28" w:rsidP="00407A44">
      <w:pPr>
        <w:pStyle w:val="c7"/>
        <w:shd w:val="clear" w:color="auto" w:fill="FFFFFF"/>
        <w:spacing w:before="0" w:after="0"/>
        <w:jc w:val="both"/>
        <w:rPr>
          <w:rStyle w:val="c2"/>
          <w:b/>
          <w:bCs/>
          <w:color w:val="000000"/>
          <w:sz w:val="28"/>
          <w:szCs w:val="28"/>
        </w:rPr>
      </w:pPr>
      <w:r w:rsidRPr="00567589">
        <w:rPr>
          <w:rStyle w:val="c2"/>
          <w:b/>
          <w:bCs/>
          <w:color w:val="000000"/>
          <w:sz w:val="28"/>
          <w:szCs w:val="28"/>
        </w:rPr>
        <w:t xml:space="preserve">               </w:t>
      </w: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«ВСПОМНИ РАЗНЫЕ СЛОВА»</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w:t>
      </w:r>
      <w:r>
        <w:rPr>
          <w:rStyle w:val="c2"/>
          <w:b/>
          <w:bCs/>
          <w:color w:val="000000"/>
          <w:sz w:val="28"/>
          <w:szCs w:val="28"/>
        </w:rPr>
        <w:t>:</w:t>
      </w:r>
      <w:r w:rsidRPr="00324CCA">
        <w:rPr>
          <w:rStyle w:val="c2"/>
          <w:color w:val="000000"/>
          <w:sz w:val="28"/>
          <w:szCs w:val="28"/>
        </w:rPr>
        <w:t>. Учить вслушиваться в звучание слов; упражнять в самостоятельном назывании слов и чётком произношении звуков в них.</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color w:val="000000"/>
          <w:sz w:val="28"/>
          <w:szCs w:val="28"/>
        </w:rPr>
        <w:t>:</w:t>
      </w:r>
      <w:r w:rsidRPr="00324CCA">
        <w:rPr>
          <w:rStyle w:val="c2"/>
          <w:color w:val="000000"/>
          <w:sz w:val="28"/>
          <w:szCs w:val="28"/>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«СТОП! ПАЛОЧКА, ОСТАНОВИСЬ!»</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color w:val="000000"/>
          <w:sz w:val="28"/>
          <w:szCs w:val="28"/>
        </w:rPr>
        <w:t xml:space="preserve">: </w:t>
      </w:r>
      <w:r w:rsidRPr="00324CCA">
        <w:rPr>
          <w:rStyle w:val="c2"/>
          <w:color w:val="000000"/>
          <w:sz w:val="28"/>
          <w:szCs w:val="28"/>
        </w:rPr>
        <w:t xml:space="preserve"> Упражнять в самостоятельном назывании слов и чётком произношении звуков в них.</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rsidR="00387F28" w:rsidRDefault="00387F28" w:rsidP="00407A44">
      <w:pPr>
        <w:pStyle w:val="c7"/>
        <w:shd w:val="clear" w:color="auto" w:fill="FFFFFF"/>
        <w:spacing w:before="0" w:after="0"/>
        <w:jc w:val="both"/>
        <w:rPr>
          <w:rStyle w:val="c2"/>
          <w:color w:val="000000"/>
          <w:sz w:val="28"/>
          <w:szCs w:val="28"/>
        </w:rPr>
      </w:pPr>
    </w:p>
    <w:p w:rsidR="00387F28" w:rsidRDefault="00387F28" w:rsidP="00407A44">
      <w:pPr>
        <w:pStyle w:val="c7"/>
        <w:shd w:val="clear" w:color="auto" w:fill="FFFFFF"/>
        <w:spacing w:before="0" w:after="0"/>
        <w:jc w:val="both"/>
        <w:rPr>
          <w:rStyle w:val="c2"/>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w:t>
      </w:r>
      <w:r>
        <w:rPr>
          <w:rStyle w:val="c2"/>
          <w:b/>
          <w:bCs/>
          <w:color w:val="000000"/>
          <w:sz w:val="28"/>
          <w:szCs w:val="28"/>
        </w:rPr>
        <w:t xml:space="preserve"> « </w:t>
      </w:r>
      <w:r w:rsidRPr="00537581">
        <w:rPr>
          <w:rStyle w:val="c2"/>
          <w:b/>
          <w:bCs/>
          <w:color w:val="000000"/>
          <w:sz w:val="28"/>
          <w:szCs w:val="28"/>
        </w:rPr>
        <w:t>КАКАЯ, КАКОЙ, КАКОЕ?»</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Учить подбирать определения, соответствующие данному примеру, явлению.</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Воспитатель называет какое-нибудь слово, а играющие по очереди подбирают как можно больше признаков, соответствующих данному предмету.</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Белка – рыжая, шустрая, большая, маленькая, красивая.</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Пальто – тёплое, зимнее, новое, старое. И т.д.</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407A44" w:rsidRDefault="00387F28" w:rsidP="00407A44">
      <w:pPr>
        <w:pStyle w:val="c7"/>
        <w:shd w:val="clear" w:color="auto" w:fill="FFFFFF"/>
        <w:spacing w:before="0" w:after="0"/>
        <w:jc w:val="both"/>
        <w:rPr>
          <w:rStyle w:val="c2"/>
          <w:b/>
          <w:bCs/>
          <w:color w:val="000000"/>
          <w:sz w:val="28"/>
          <w:szCs w:val="28"/>
        </w:rPr>
      </w:pPr>
      <w:r>
        <w:rPr>
          <w:rStyle w:val="c2"/>
          <w:b/>
          <w:bCs/>
          <w:color w:val="000000"/>
          <w:sz w:val="28"/>
          <w:szCs w:val="28"/>
        </w:rPr>
        <w:t xml:space="preserve">                     </w:t>
      </w:r>
    </w:p>
    <w:p w:rsidR="00387F28" w:rsidRPr="00407A44" w:rsidRDefault="00387F28" w:rsidP="00407A44">
      <w:pPr>
        <w:pStyle w:val="c7"/>
        <w:shd w:val="clear" w:color="auto" w:fill="FFFFFF"/>
        <w:spacing w:before="0" w:after="0"/>
        <w:jc w:val="both"/>
        <w:rPr>
          <w:rStyle w:val="c2"/>
          <w:b/>
          <w:bCs/>
          <w:color w:val="000000"/>
          <w:sz w:val="28"/>
          <w:szCs w:val="28"/>
        </w:rPr>
      </w:pPr>
    </w:p>
    <w:p w:rsidR="00387F28" w:rsidRPr="00407A44"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«КТО БОЛЬШЕ ВСПОМНИТ».</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Расширять словарный запас детей.</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color w:val="000000"/>
          <w:sz w:val="28"/>
          <w:szCs w:val="28"/>
        </w:rPr>
        <w:t xml:space="preserve">: </w:t>
      </w:r>
      <w:r w:rsidRPr="00324CCA">
        <w:rPr>
          <w:rStyle w:val="c2"/>
          <w:color w:val="000000"/>
          <w:sz w:val="28"/>
          <w:szCs w:val="28"/>
        </w:rPr>
        <w:t> 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37581">
        <w:rPr>
          <w:rStyle w:val="c2"/>
          <w:b/>
          <w:bCs/>
          <w:color w:val="000000"/>
          <w:sz w:val="28"/>
          <w:szCs w:val="28"/>
        </w:rPr>
        <w:t>«ПРИДУМАЙ ДРУГОЕ СЛОВО».</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color w:val="000000"/>
          <w:sz w:val="28"/>
          <w:szCs w:val="28"/>
        </w:rPr>
        <w:t xml:space="preserve">: </w:t>
      </w:r>
      <w:r w:rsidRPr="00324CCA">
        <w:rPr>
          <w:rStyle w:val="c2"/>
          <w:color w:val="000000"/>
          <w:sz w:val="28"/>
          <w:szCs w:val="28"/>
        </w:rPr>
        <w:t>Расширять словарный запас детей.</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color w:val="000000"/>
          <w:sz w:val="28"/>
          <w:szCs w:val="28"/>
        </w:rPr>
        <w:t>:</w:t>
      </w:r>
      <w:r w:rsidRPr="00324CCA">
        <w:rPr>
          <w:rStyle w:val="c2"/>
          <w:color w:val="000000"/>
          <w:sz w:val="28"/>
          <w:szCs w:val="28"/>
        </w:rPr>
        <w:t>  Педагог предлагает детям составить словосочетания по примеру: бутылка из-под молока – молочная бутылка.</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Кисель из клюквы - …(клюквенный кисель).</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Суп из овощей - …(овощной суп).</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Пюре из картофеля -  …(картофельное пюре). И т.д.</w:t>
      </w:r>
    </w:p>
    <w:p w:rsidR="00387F28" w:rsidRDefault="00387F28" w:rsidP="00407A44">
      <w:pPr>
        <w:pStyle w:val="c7"/>
        <w:shd w:val="clear" w:color="auto" w:fill="FFFFFF"/>
        <w:spacing w:before="0" w:after="0"/>
        <w:jc w:val="both"/>
        <w:rPr>
          <w:rStyle w:val="c2"/>
          <w:b/>
          <w:bCs/>
          <w:color w:val="000000"/>
          <w:sz w:val="28"/>
          <w:szCs w:val="28"/>
        </w:rPr>
      </w:pPr>
      <w:r w:rsidRPr="00537581">
        <w:rPr>
          <w:rStyle w:val="c2"/>
          <w:b/>
          <w:bCs/>
          <w:color w:val="000000"/>
          <w:sz w:val="28"/>
          <w:szCs w:val="28"/>
        </w:rPr>
        <w:t xml:space="preserve">                         </w:t>
      </w:r>
      <w:r>
        <w:rPr>
          <w:rStyle w:val="c2"/>
          <w:b/>
          <w:bCs/>
          <w:color w:val="000000"/>
          <w:sz w:val="28"/>
          <w:szCs w:val="28"/>
        </w:rPr>
        <w:t xml:space="preserve"> </w:t>
      </w: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sidRPr="00537581">
        <w:rPr>
          <w:rStyle w:val="c2"/>
          <w:b/>
          <w:bCs/>
          <w:color w:val="000000"/>
          <w:sz w:val="28"/>
          <w:szCs w:val="28"/>
        </w:rPr>
        <w:t xml:space="preserve"> «О ЧЁМ Я СКАЗАЛА?»</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Учить детей различать в слове несколько значений, сравнивать их, находить общее и различное.</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говорит, что есть слова, которые мы употребляем часто, и много разных предметов называем одним и тем же словом: головка (куклы, лука, чеснока, голова человека); иголка (у шприца, у ели, у сосны, швейная, у ёжика); нос (у человека, у чайника, у самолёта); ножка; ручка; крыло и т.д.</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center"/>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«НАОБОРОТ».</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Развивать у детей сообразительность, быстроту мышления.</w:t>
      </w:r>
    </w:p>
    <w:p w:rsidR="00387F28" w:rsidRDefault="00387F28" w:rsidP="00407A44">
      <w:pPr>
        <w:pStyle w:val="c1"/>
        <w:shd w:val="clear" w:color="auto" w:fill="FFFFFF"/>
        <w:spacing w:before="0" w:after="0"/>
        <w:jc w:val="both"/>
        <w:rPr>
          <w:rStyle w:val="c2"/>
          <w:color w:val="000000"/>
          <w:sz w:val="28"/>
          <w:szCs w:val="28"/>
        </w:rPr>
      </w:pPr>
      <w:r w:rsidRPr="00537581">
        <w:rPr>
          <w:rStyle w:val="c2"/>
          <w:b/>
          <w:bCs/>
          <w:color w:val="000000"/>
          <w:sz w:val="28"/>
          <w:szCs w:val="28"/>
        </w:rPr>
        <w:t>Ход игры</w:t>
      </w:r>
      <w:r>
        <w:rPr>
          <w:rStyle w:val="c2"/>
          <w:b/>
          <w:bCs/>
          <w:color w:val="000000"/>
          <w:sz w:val="28"/>
          <w:szCs w:val="28"/>
        </w:rPr>
        <w:t>:</w:t>
      </w:r>
      <w:r w:rsidRPr="00324CCA">
        <w:rPr>
          <w:rStyle w:val="c2"/>
          <w:color w:val="000000"/>
          <w:sz w:val="28"/>
          <w:szCs w:val="28"/>
        </w:rPr>
        <w:t xml:space="preserve"> Воспитатель (или ребёнок) называет слово, дети подбирают к нему слово с противоположным значением </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далёкий – близкий, высокий – низкий).</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«ДОБАВЬ СЛОГ»</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Развивать у детей фонематический слух, быстроту мышления.</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w:t>
      </w:r>
      <w:r w:rsidRPr="00324CCA">
        <w:rPr>
          <w:rStyle w:val="c2"/>
          <w:color w:val="000000"/>
          <w:sz w:val="28"/>
          <w:szCs w:val="28"/>
        </w:rPr>
        <w:t xml:space="preserve"> Воспитатель (или ребёнок) называет один слог и бросает мяч. Поймавший мяч должен дополнить слово, например, ма – ма, кни – га и т.п. Дополнивший слово ребёнок снова бросает мяч воспитателю (или ребёнку).</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Речевая игра</w:t>
      </w:r>
      <w:r>
        <w:rPr>
          <w:rStyle w:val="c2"/>
          <w:color w:val="000000"/>
          <w:sz w:val="28"/>
          <w:szCs w:val="28"/>
        </w:rPr>
        <w:t xml:space="preserve">   </w:t>
      </w:r>
      <w:r w:rsidRPr="00537581">
        <w:rPr>
          <w:rStyle w:val="c2"/>
          <w:b/>
          <w:bCs/>
          <w:color w:val="000000"/>
          <w:sz w:val="28"/>
          <w:szCs w:val="28"/>
        </w:rPr>
        <w:t xml:space="preserve"> «СКАЖИ ПО-ДРУГОМУ».</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Учить подбирать синонимы.</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говорит, что в этой игре дети должны будут называть слова, близкие по значению  (напрмер,  стужа – мороз).</w:t>
      </w: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37581">
        <w:rPr>
          <w:rStyle w:val="c2"/>
          <w:b/>
          <w:bCs/>
          <w:color w:val="000000"/>
          <w:sz w:val="28"/>
          <w:szCs w:val="28"/>
        </w:rPr>
        <w:t>«ДОСКАЖИ СЛОВЕЧКО».</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w:t>
      </w:r>
      <w:r w:rsidRPr="00324CCA">
        <w:rPr>
          <w:rStyle w:val="c2"/>
          <w:color w:val="000000"/>
          <w:sz w:val="28"/>
          <w:szCs w:val="28"/>
        </w:rPr>
        <w:t> Учить детей подбирать однокоренные слова.</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w:t>
      </w:r>
      <w:r w:rsidRPr="00324CCA">
        <w:rPr>
          <w:rStyle w:val="c2"/>
          <w:color w:val="000000"/>
          <w:sz w:val="28"/>
          <w:szCs w:val="28"/>
        </w:rPr>
        <w:t xml:space="preserve"> Воспитатель читает стихотворение, а дети должны добавить слова, связанные со словом «снег».</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xml:space="preserve">Тихо, тихо, как во сне, </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Падает на землю…(снег).</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xml:space="preserve">С неба все скользят пушинки – </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Серебристые…(снежинки).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xml:space="preserve">Вот веселье для ребят – </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Всё сильнее…(снегопад).</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Все бегут вперегонки,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Все хотят играть в ...(снежки).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Словно в белый пуховик</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Нарядился…(снеговик).</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Рядом снежная фигурка</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Эта девочка…(снегурка).</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Словно в сказке, как во сне,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Землю всю украсил…(снег).</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(И.Лопухина)</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Какие слова вы подобрали? На какое слово они все похожи?</w:t>
      </w:r>
    </w:p>
    <w:p w:rsidR="00387F28" w:rsidRDefault="00387F28" w:rsidP="00407A44">
      <w:pPr>
        <w:pStyle w:val="c7"/>
        <w:shd w:val="clear" w:color="auto" w:fill="FFFFFF"/>
        <w:spacing w:before="0" w:after="0"/>
        <w:jc w:val="both"/>
        <w:rPr>
          <w:rStyle w:val="c2"/>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37581">
        <w:rPr>
          <w:rStyle w:val="c2"/>
          <w:b/>
          <w:bCs/>
          <w:color w:val="000000"/>
          <w:sz w:val="28"/>
          <w:szCs w:val="28"/>
        </w:rPr>
        <w:t>«СКАЖИ, ЧТО ТЫ СЛЫШИШЬ».</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Развивать фразовую речь.</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w:t>
      </w:r>
      <w:r w:rsidRPr="00324CCA">
        <w:rPr>
          <w:rStyle w:val="c2"/>
          <w:color w:val="000000"/>
          <w:sz w:val="28"/>
          <w:szCs w:val="28"/>
        </w:rPr>
        <w:t xml:space="preserve"> Педагог предлагает детям закрыть глаза, внимательно послушать и определить, какие звуки они услышали (сигнал машины, шорох падающего листа, разговор прохожих и т.д.) Дети должны отвечать полным предложением.</w:t>
      </w:r>
    </w:p>
    <w:p w:rsidR="00387F28" w:rsidRDefault="00387F28" w:rsidP="00407A44">
      <w:pPr>
        <w:pStyle w:val="c7"/>
        <w:shd w:val="clear" w:color="auto" w:fill="FFFFFF"/>
        <w:spacing w:before="0" w:after="0"/>
        <w:jc w:val="both"/>
        <w:rPr>
          <w:rStyle w:val="c2"/>
          <w:color w:val="000000"/>
          <w:sz w:val="28"/>
          <w:szCs w:val="28"/>
        </w:rPr>
      </w:pPr>
    </w:p>
    <w:p w:rsidR="00387F28" w:rsidRDefault="00387F28" w:rsidP="00407A44">
      <w:pPr>
        <w:pStyle w:val="c7"/>
        <w:shd w:val="clear" w:color="auto" w:fill="FFFFFF"/>
        <w:spacing w:before="0" w:after="0"/>
        <w:jc w:val="both"/>
        <w:rPr>
          <w:rStyle w:val="c2"/>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«ДОПОЛНИ ПРЕДЛОЖЕНИЕ».</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Развивать речевую активность детей, быстроту мышления.</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Речевая игра </w:t>
      </w:r>
      <w:r w:rsidRPr="00537581">
        <w:rPr>
          <w:rStyle w:val="c2"/>
          <w:b/>
          <w:bCs/>
          <w:color w:val="000000"/>
          <w:sz w:val="28"/>
          <w:szCs w:val="28"/>
        </w:rPr>
        <w:t xml:space="preserve"> «НАЙДИ ПРОТИВОПОЛОЖНОЕ СЛОВО».</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Учить детей подбирать противоположные по смыслу слова в заданиях разного типа.</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Педагог задаёт предложение и предлагает детям ответить на вопросы: «Если суп не горячий, то, значит, он какой?», «Если в комнате не светло, то как?», «Если нож не острый, то он…», «Если сумка не лёгкая, то она…» и т.д.</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center"/>
        <w:rPr>
          <w:b/>
          <w:bCs/>
          <w:color w:val="000000"/>
          <w:sz w:val="28"/>
          <w:szCs w:val="28"/>
        </w:rPr>
      </w:pPr>
      <w:r>
        <w:rPr>
          <w:rStyle w:val="c2"/>
          <w:b/>
          <w:bCs/>
          <w:color w:val="000000"/>
          <w:sz w:val="28"/>
          <w:szCs w:val="28"/>
        </w:rPr>
        <w:t xml:space="preserve">Речевая игра </w:t>
      </w:r>
      <w:r w:rsidRPr="00537581">
        <w:rPr>
          <w:rStyle w:val="c2"/>
          <w:b/>
          <w:bCs/>
          <w:color w:val="000000"/>
          <w:sz w:val="28"/>
          <w:szCs w:val="28"/>
        </w:rPr>
        <w:t xml:space="preserve"> «СКАЖИ СЛОВО С НУЖНЫМ ЗВУКОМ».</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Развивать фонематический слух, быстроту мышления.</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color w:val="000000"/>
          <w:sz w:val="28"/>
          <w:szCs w:val="28"/>
        </w:rPr>
        <w:t xml:space="preserve">: </w:t>
      </w:r>
      <w:r w:rsidRPr="00324CCA">
        <w:rPr>
          <w:rStyle w:val="c2"/>
          <w:color w:val="000000"/>
          <w:sz w:val="28"/>
          <w:szCs w:val="28"/>
        </w:rPr>
        <w:t> Воспитатель говорит: «Придумайте слово со звуком (а) – и бросает мяч любому из играющих. Ребёнок отвечает: «Шапка» - и бросает мяч следующему игроку, и т.д. по кругу. Затем воспитатель называет другой звук, и игра повторяется снова.</w:t>
      </w:r>
    </w:p>
    <w:p w:rsidR="00387F28" w:rsidRDefault="00387F28" w:rsidP="00407A44">
      <w:pPr>
        <w:pStyle w:val="c7"/>
        <w:shd w:val="clear" w:color="auto" w:fill="FFFFFF"/>
        <w:spacing w:before="0" w:after="0"/>
        <w:jc w:val="both"/>
        <w:rPr>
          <w:rStyle w:val="c2"/>
          <w:b/>
          <w:bCs/>
          <w:color w:val="000000"/>
          <w:sz w:val="28"/>
          <w:szCs w:val="28"/>
        </w:rPr>
      </w:pP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Речевая игра</w:t>
      </w:r>
      <w:r w:rsidRPr="00537581">
        <w:rPr>
          <w:rStyle w:val="c2"/>
          <w:b/>
          <w:bCs/>
          <w:color w:val="000000"/>
          <w:sz w:val="28"/>
          <w:szCs w:val="28"/>
        </w:rPr>
        <w:t xml:space="preserve"> «ГДЕ Я БЫЛ?»</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xml:space="preserve"> Учить детей образовывать формы винительного падежа множественного числа одушевлённых существительных.</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Педагог говорит: «Ребята, отгадайте, где я была? Я видела медуз, морских коньков, акул. Где же я была? (На море).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 А теперь вы загадайте мне загадки о том, где вы были. Расскажите, кого вы видели. Главное в этой игре – не отгадывание, а составление загадки.</w:t>
      </w:r>
    </w:p>
    <w:p w:rsidR="00387F28" w:rsidRDefault="00387F28" w:rsidP="00407A44">
      <w:pPr>
        <w:pStyle w:val="c7"/>
        <w:shd w:val="clear" w:color="auto" w:fill="FFFFFF"/>
        <w:spacing w:before="0" w:after="0"/>
        <w:jc w:val="both"/>
        <w:rPr>
          <w:rStyle w:val="c2"/>
          <w:b/>
          <w:bCs/>
          <w:color w:val="000000"/>
          <w:sz w:val="28"/>
          <w:szCs w:val="28"/>
        </w:rPr>
      </w:pPr>
      <w:r>
        <w:rPr>
          <w:rStyle w:val="c2"/>
          <w:b/>
          <w:bCs/>
          <w:color w:val="000000"/>
          <w:sz w:val="28"/>
          <w:szCs w:val="28"/>
        </w:rPr>
        <w:t xml:space="preserve">                    </w:t>
      </w:r>
    </w:p>
    <w:p w:rsidR="00387F28" w:rsidRPr="00537581"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37581">
        <w:rPr>
          <w:rStyle w:val="c2"/>
          <w:b/>
          <w:bCs/>
          <w:color w:val="000000"/>
          <w:sz w:val="28"/>
          <w:szCs w:val="28"/>
        </w:rPr>
        <w:t xml:space="preserve"> «НАДО СКАЗАТЬ ПО-ДРУГОМУ». </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Учить детей подбирать слова, близкие по смыслу.</w:t>
      </w:r>
    </w:p>
    <w:p w:rsidR="00387F28" w:rsidRPr="00324CCA" w:rsidRDefault="00387F28" w:rsidP="00407A44">
      <w:pPr>
        <w:pStyle w:val="c1"/>
        <w:shd w:val="clear" w:color="auto" w:fill="FFFFFF"/>
        <w:spacing w:before="0" w:after="0"/>
        <w:jc w:val="both"/>
        <w:rPr>
          <w:color w:val="000000"/>
          <w:sz w:val="28"/>
          <w:szCs w:val="28"/>
        </w:rPr>
      </w:pPr>
      <w:r w:rsidRPr="00537581">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(льёт). Воздух чистый (свежий). </w:t>
      </w:r>
    </w:p>
    <w:p w:rsidR="00387F28" w:rsidRDefault="00387F28" w:rsidP="00407A44">
      <w:pPr>
        <w:pStyle w:val="c7"/>
        <w:shd w:val="clear" w:color="auto" w:fill="FFFFFF"/>
        <w:spacing w:before="0" w:after="0"/>
        <w:jc w:val="both"/>
        <w:rPr>
          <w:rStyle w:val="c2"/>
          <w:color w:val="000000"/>
          <w:sz w:val="28"/>
          <w:szCs w:val="28"/>
        </w:rPr>
      </w:pPr>
    </w:p>
    <w:p w:rsidR="00387F28" w:rsidRPr="005D3CC9" w:rsidRDefault="00387F28" w:rsidP="00407A44">
      <w:pPr>
        <w:pStyle w:val="c7"/>
        <w:shd w:val="clear" w:color="auto" w:fill="FFFFFF"/>
        <w:spacing w:before="0" w:after="0"/>
        <w:jc w:val="both"/>
        <w:rPr>
          <w:b/>
          <w:bCs/>
          <w:color w:val="000000"/>
          <w:sz w:val="28"/>
          <w:szCs w:val="28"/>
        </w:rPr>
      </w:pPr>
      <w:r>
        <w:rPr>
          <w:rStyle w:val="c2"/>
          <w:color w:val="000000"/>
          <w:sz w:val="28"/>
          <w:szCs w:val="28"/>
        </w:rPr>
        <w:t xml:space="preserve">                            </w:t>
      </w:r>
      <w:r>
        <w:rPr>
          <w:rStyle w:val="c2"/>
          <w:b/>
          <w:bCs/>
          <w:color w:val="000000"/>
          <w:sz w:val="28"/>
          <w:szCs w:val="28"/>
        </w:rPr>
        <w:t xml:space="preserve">        Речевая игра</w:t>
      </w:r>
      <w:r>
        <w:rPr>
          <w:rStyle w:val="c2"/>
          <w:color w:val="000000"/>
          <w:sz w:val="28"/>
          <w:szCs w:val="28"/>
        </w:rPr>
        <w:t xml:space="preserve"> </w:t>
      </w:r>
      <w:r w:rsidRPr="005D3CC9">
        <w:rPr>
          <w:rStyle w:val="c2"/>
          <w:b/>
          <w:bCs/>
          <w:color w:val="000000"/>
          <w:sz w:val="28"/>
          <w:szCs w:val="28"/>
        </w:rPr>
        <w:t xml:space="preserve">  «ЧТО НЕВЕРНО?» </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Развивать слуховое внимание и речь; приучать обнаруживать смысловые несоответствия; подбирать нужные слова с учётом содержания текста.</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Ход игры</w:t>
      </w:r>
      <w:r>
        <w:rPr>
          <w:rStyle w:val="c2"/>
          <w:color w:val="000000"/>
          <w:sz w:val="28"/>
          <w:szCs w:val="28"/>
        </w:rPr>
        <w:t xml:space="preserve">: </w:t>
      </w:r>
      <w:r w:rsidRPr="00324CCA">
        <w:rPr>
          <w:rStyle w:val="c2"/>
          <w:color w:val="000000"/>
          <w:sz w:val="28"/>
          <w:szCs w:val="28"/>
        </w:rPr>
        <w:t> Детям дважды читают стихотворение и предлагают найти несоответствие.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Это верно или нет,    что, как сажа, чёрен снег,</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Сахар – горек, уголь – бел,   ну а трус, как заяц, смел?</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Что летать умеет рак,   а медведь плясать мастак,</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Что растут на вербе груши,   что киты живут на суше,</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Что с зари и до зари   сосны валят косари?</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Ну а белки любят шишки, а лентяи любят труд,</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А девчонки и мальчишки в рот пирожных не берут?</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Если дети назовут не все ошибки, то воспитатель читает стихотворение ещё раз.</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D3CC9"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Речевая игра</w:t>
      </w:r>
      <w:r w:rsidRPr="005D3CC9">
        <w:rPr>
          <w:rStyle w:val="c2"/>
          <w:b/>
          <w:bCs/>
          <w:color w:val="000000"/>
          <w:sz w:val="28"/>
          <w:szCs w:val="28"/>
        </w:rPr>
        <w:t xml:space="preserve"> «КТО НАЙДЁТ КОРОТКОЕ СЛОВО?»</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Учить делить слова на слоги.</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Ход игры</w:t>
      </w:r>
      <w:r>
        <w:rPr>
          <w:rStyle w:val="c2"/>
          <w:color w:val="000000"/>
          <w:sz w:val="28"/>
          <w:szCs w:val="28"/>
        </w:rPr>
        <w:t xml:space="preserve">: </w:t>
      </w:r>
      <w:r w:rsidRPr="00324CCA">
        <w:rPr>
          <w:rStyle w:val="c2"/>
          <w:color w:val="000000"/>
          <w:sz w:val="28"/>
          <w:szCs w:val="28"/>
        </w:rPr>
        <w:t xml:space="preserve"> Воспитатель говорит детям, что узнать длину слова можно по шагам (или хлопкам).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387F28" w:rsidRDefault="00387F28" w:rsidP="00407A44">
      <w:pPr>
        <w:pStyle w:val="c7"/>
        <w:shd w:val="clear" w:color="auto" w:fill="FFFFFF"/>
        <w:spacing w:before="0" w:after="0"/>
        <w:jc w:val="both"/>
        <w:rPr>
          <w:rStyle w:val="c2"/>
          <w:color w:val="000000"/>
          <w:sz w:val="28"/>
          <w:szCs w:val="28"/>
        </w:rPr>
      </w:pPr>
    </w:p>
    <w:p w:rsidR="00387F28" w:rsidRPr="005D3CC9" w:rsidRDefault="00387F28" w:rsidP="00407A44">
      <w:pPr>
        <w:pStyle w:val="c7"/>
        <w:shd w:val="clear" w:color="auto" w:fill="FFFFFF"/>
        <w:spacing w:before="0" w:after="0"/>
        <w:jc w:val="both"/>
        <w:rPr>
          <w:b/>
          <w:bCs/>
          <w:color w:val="000000"/>
          <w:sz w:val="28"/>
          <w:szCs w:val="28"/>
        </w:rPr>
      </w:pPr>
      <w:r>
        <w:rPr>
          <w:rStyle w:val="c2"/>
          <w:color w:val="000000"/>
          <w:sz w:val="28"/>
          <w:szCs w:val="28"/>
        </w:rPr>
        <w:t xml:space="preserve">                         </w:t>
      </w: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D3CC9">
        <w:rPr>
          <w:rStyle w:val="c2"/>
          <w:b/>
          <w:bCs/>
          <w:color w:val="000000"/>
          <w:sz w:val="28"/>
          <w:szCs w:val="28"/>
        </w:rPr>
        <w:t xml:space="preserve"> «О ЧЁМ ЕЩЁ ТАК ГОВОРЯТ?»</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Закреплять и уточнять значение многозначных слов.</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Скажите, пожалуйста, о чём ещё можно так сказать:</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Идёт дождь: идёт… (снег, зима, собака, дым, человек).</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Играет … (музыка, девочка).</w:t>
      </w:r>
    </w:p>
    <w:p w:rsidR="00387F28" w:rsidRPr="00324CCA" w:rsidRDefault="00387F28" w:rsidP="00407A44">
      <w:pPr>
        <w:pStyle w:val="c1"/>
        <w:shd w:val="clear" w:color="auto" w:fill="FFFFFF"/>
        <w:spacing w:before="0" w:after="0"/>
        <w:jc w:val="both"/>
        <w:rPr>
          <w:color w:val="000000"/>
          <w:sz w:val="28"/>
          <w:szCs w:val="28"/>
        </w:rPr>
      </w:pPr>
      <w:r w:rsidRPr="00324CCA">
        <w:rPr>
          <w:rStyle w:val="c2"/>
          <w:color w:val="000000"/>
          <w:sz w:val="28"/>
          <w:szCs w:val="28"/>
        </w:rPr>
        <w:t>Горький … (перец, лекарство).</w:t>
      </w:r>
    </w:p>
    <w:p w:rsidR="00387F28" w:rsidRDefault="00387F28" w:rsidP="00407A44">
      <w:pPr>
        <w:pStyle w:val="c7"/>
        <w:shd w:val="clear" w:color="auto" w:fill="FFFFFF"/>
        <w:spacing w:before="0" w:after="0"/>
        <w:jc w:val="both"/>
        <w:rPr>
          <w:rStyle w:val="c2"/>
          <w:color w:val="000000"/>
          <w:sz w:val="28"/>
          <w:szCs w:val="28"/>
        </w:rPr>
      </w:pPr>
    </w:p>
    <w:p w:rsidR="00387F28" w:rsidRDefault="00387F28" w:rsidP="00407A44">
      <w:pPr>
        <w:pStyle w:val="c7"/>
        <w:shd w:val="clear" w:color="auto" w:fill="FFFFFF"/>
        <w:spacing w:before="0" w:after="0"/>
        <w:jc w:val="both"/>
        <w:rPr>
          <w:rStyle w:val="c2"/>
          <w:color w:val="000000"/>
          <w:sz w:val="28"/>
          <w:szCs w:val="28"/>
        </w:rPr>
      </w:pPr>
    </w:p>
    <w:p w:rsidR="00387F28" w:rsidRPr="005D3CC9"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D3CC9">
        <w:rPr>
          <w:rStyle w:val="c2"/>
          <w:b/>
          <w:bCs/>
          <w:color w:val="000000"/>
          <w:sz w:val="28"/>
          <w:szCs w:val="28"/>
        </w:rPr>
        <w:t xml:space="preserve"> «НАЗОВИ НАСЕКОМОЕ С НУЖНЫМ ЗВУКОМ».</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Цель</w:t>
      </w:r>
      <w:r>
        <w:rPr>
          <w:rStyle w:val="c2"/>
          <w:b/>
          <w:bCs/>
          <w:color w:val="000000"/>
          <w:sz w:val="28"/>
          <w:szCs w:val="28"/>
        </w:rPr>
        <w:t>:</w:t>
      </w:r>
      <w:r w:rsidRPr="00324CCA">
        <w:rPr>
          <w:rStyle w:val="c2"/>
          <w:color w:val="000000"/>
          <w:sz w:val="28"/>
          <w:szCs w:val="28"/>
        </w:rPr>
        <w:t xml:space="preserve"> Развивать фонематический звук, быстроту мышления.</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Ход игры</w:t>
      </w:r>
      <w:r>
        <w:rPr>
          <w:rStyle w:val="c2"/>
          <w:b/>
          <w:bCs/>
          <w:color w:val="000000"/>
          <w:sz w:val="28"/>
          <w:szCs w:val="28"/>
        </w:rPr>
        <w:t xml:space="preserve">: </w:t>
      </w:r>
      <w:r w:rsidRPr="00324CCA">
        <w:rPr>
          <w:rStyle w:val="c2"/>
          <w:color w:val="000000"/>
          <w:sz w:val="28"/>
          <w:szCs w:val="28"/>
        </w:rPr>
        <w:t xml:space="preserve"> Воспитатель просит детей вспомнить названия насекомых, в которых есть звуки (а), (к). Кто больше назовёт слов, тот и выиграл. Например: бабочка, комар, стрекоза и т.д.</w:t>
      </w:r>
    </w:p>
    <w:p w:rsidR="00387F28" w:rsidRDefault="00387F28" w:rsidP="00407A44">
      <w:pPr>
        <w:pStyle w:val="c7"/>
        <w:shd w:val="clear" w:color="auto" w:fill="FFFFFF"/>
        <w:spacing w:before="0" w:after="0"/>
        <w:jc w:val="both"/>
        <w:rPr>
          <w:rStyle w:val="c2"/>
          <w:b/>
          <w:bCs/>
          <w:color w:val="000000"/>
          <w:sz w:val="28"/>
          <w:szCs w:val="28"/>
        </w:rPr>
      </w:pPr>
    </w:p>
    <w:p w:rsidR="00387F28" w:rsidRDefault="00387F28" w:rsidP="00407A44">
      <w:pPr>
        <w:pStyle w:val="c7"/>
        <w:shd w:val="clear" w:color="auto" w:fill="FFFFFF"/>
        <w:spacing w:before="0" w:after="0"/>
        <w:jc w:val="both"/>
        <w:rPr>
          <w:rStyle w:val="c2"/>
          <w:b/>
          <w:bCs/>
          <w:color w:val="000000"/>
          <w:sz w:val="28"/>
          <w:szCs w:val="28"/>
        </w:rPr>
      </w:pPr>
    </w:p>
    <w:p w:rsidR="00387F28" w:rsidRPr="005D3CC9" w:rsidRDefault="00387F28" w:rsidP="00407A44">
      <w:pPr>
        <w:pStyle w:val="c7"/>
        <w:shd w:val="clear" w:color="auto" w:fill="FFFFFF"/>
        <w:spacing w:before="0" w:after="0"/>
        <w:jc w:val="both"/>
        <w:rPr>
          <w:b/>
          <w:bCs/>
          <w:color w:val="000000"/>
          <w:sz w:val="28"/>
          <w:szCs w:val="28"/>
        </w:rPr>
      </w:pPr>
      <w:r>
        <w:rPr>
          <w:rStyle w:val="c2"/>
          <w:b/>
          <w:bCs/>
          <w:color w:val="000000"/>
          <w:sz w:val="28"/>
          <w:szCs w:val="28"/>
        </w:rPr>
        <w:t xml:space="preserve">                         </w:t>
      </w:r>
      <w:r w:rsidRPr="00567589">
        <w:rPr>
          <w:rStyle w:val="c2"/>
          <w:b/>
          <w:bCs/>
          <w:color w:val="000000"/>
          <w:sz w:val="28"/>
          <w:szCs w:val="28"/>
        </w:rPr>
        <w:t xml:space="preserve"> </w:t>
      </w:r>
      <w:r>
        <w:rPr>
          <w:rStyle w:val="c2"/>
          <w:b/>
          <w:bCs/>
          <w:color w:val="000000"/>
          <w:sz w:val="28"/>
          <w:szCs w:val="28"/>
        </w:rPr>
        <w:t xml:space="preserve">Речевая игра   </w:t>
      </w:r>
      <w:r w:rsidRPr="005D3CC9">
        <w:rPr>
          <w:rStyle w:val="c2"/>
          <w:b/>
          <w:bCs/>
          <w:color w:val="000000"/>
          <w:sz w:val="28"/>
          <w:szCs w:val="28"/>
        </w:rPr>
        <w:t xml:space="preserve"> «КТО ЗНАЕТ, ПУСТЬ ПРОДОЛЖИТ».</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Цель</w:t>
      </w:r>
      <w:r>
        <w:rPr>
          <w:rStyle w:val="c2"/>
          <w:b/>
          <w:bCs/>
          <w:color w:val="000000"/>
          <w:sz w:val="28"/>
          <w:szCs w:val="28"/>
        </w:rPr>
        <w:t xml:space="preserve">: </w:t>
      </w:r>
      <w:r w:rsidRPr="00324CCA">
        <w:rPr>
          <w:rStyle w:val="c2"/>
          <w:color w:val="000000"/>
          <w:sz w:val="28"/>
          <w:szCs w:val="28"/>
        </w:rPr>
        <w:t> Закреплять употребление в речи обобщающих слов.</w:t>
      </w:r>
    </w:p>
    <w:p w:rsidR="00387F28" w:rsidRPr="00324CCA" w:rsidRDefault="00387F28" w:rsidP="00407A44">
      <w:pPr>
        <w:pStyle w:val="c1"/>
        <w:shd w:val="clear" w:color="auto" w:fill="FFFFFF"/>
        <w:spacing w:before="0" w:after="0"/>
        <w:jc w:val="both"/>
        <w:rPr>
          <w:color w:val="000000"/>
          <w:sz w:val="28"/>
          <w:szCs w:val="28"/>
        </w:rPr>
      </w:pPr>
      <w:r w:rsidRPr="005D3CC9">
        <w:rPr>
          <w:rStyle w:val="c2"/>
          <w:b/>
          <w:bCs/>
          <w:color w:val="000000"/>
          <w:sz w:val="28"/>
          <w:szCs w:val="28"/>
        </w:rPr>
        <w:t>Ход игры</w:t>
      </w:r>
      <w:r>
        <w:rPr>
          <w:rStyle w:val="c2"/>
          <w:color w:val="000000"/>
          <w:sz w:val="28"/>
          <w:szCs w:val="28"/>
        </w:rPr>
        <w:t xml:space="preserve">: </w:t>
      </w:r>
      <w:r w:rsidRPr="00324CCA">
        <w:rPr>
          <w:rStyle w:val="c2"/>
          <w:color w:val="000000"/>
          <w:sz w:val="28"/>
          <w:szCs w:val="28"/>
        </w:rPr>
        <w:t> Воспитатель называет обобщающие слова, а дети – видовое понятие, например, «Насекомое – это…». Дети: «Муха, комар,…».</w:t>
      </w:r>
    </w:p>
    <w:p w:rsidR="00387F28" w:rsidRDefault="00387F28" w:rsidP="00407A44">
      <w:pPr>
        <w:pStyle w:val="c7"/>
        <w:shd w:val="clear" w:color="auto" w:fill="FFFFFF"/>
        <w:spacing w:before="0" w:after="0"/>
        <w:jc w:val="both"/>
        <w:rPr>
          <w:rStyle w:val="c2"/>
          <w:b/>
          <w:bCs/>
          <w:color w:val="000000"/>
          <w:sz w:val="28"/>
          <w:szCs w:val="28"/>
        </w:rPr>
      </w:pPr>
    </w:p>
    <w:p w:rsidR="00387F28" w:rsidRPr="00407A44" w:rsidRDefault="00387F28" w:rsidP="00407A44">
      <w:pPr>
        <w:shd w:val="clear" w:color="auto" w:fill="FFFFFF"/>
        <w:spacing w:after="0" w:line="240" w:lineRule="auto"/>
        <w:rPr>
          <w:rFonts w:ascii="Times New Roman" w:hAnsi="Times New Roman" w:cs="Times New Roman"/>
          <w:color w:val="FF0000"/>
          <w:sz w:val="36"/>
          <w:szCs w:val="36"/>
        </w:rPr>
      </w:pPr>
    </w:p>
    <w:sectPr w:rsidR="00387F28" w:rsidRPr="00407A44" w:rsidSect="00407A44">
      <w:footerReference w:type="default" r:id="rId6"/>
      <w:pgSz w:w="11906" w:h="16838"/>
      <w:pgMar w:top="709"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28" w:rsidRDefault="00387F28" w:rsidP="00994D2C">
      <w:pPr>
        <w:spacing w:after="0" w:line="240" w:lineRule="auto"/>
      </w:pPr>
      <w:r>
        <w:separator/>
      </w:r>
    </w:p>
  </w:endnote>
  <w:endnote w:type="continuationSeparator" w:id="0">
    <w:p w:rsidR="00387F28" w:rsidRDefault="00387F28" w:rsidP="00994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28" w:rsidRDefault="00387F28">
    <w:pPr>
      <w:pStyle w:val="Footer"/>
      <w:jc w:val="right"/>
    </w:pPr>
    <w:fldSimple w:instr=" PAGE   \* MERGEFORMAT ">
      <w:r>
        <w:rPr>
          <w:noProof/>
        </w:rPr>
        <w:t>23</w:t>
      </w:r>
    </w:fldSimple>
  </w:p>
  <w:p w:rsidR="00387F28" w:rsidRDefault="00387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28" w:rsidRDefault="00387F28" w:rsidP="00994D2C">
      <w:pPr>
        <w:spacing w:after="0" w:line="240" w:lineRule="auto"/>
      </w:pPr>
      <w:r>
        <w:separator/>
      </w:r>
    </w:p>
  </w:footnote>
  <w:footnote w:type="continuationSeparator" w:id="0">
    <w:p w:rsidR="00387F28" w:rsidRDefault="00387F28" w:rsidP="00994D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D53"/>
    <w:rsid w:val="000F62A1"/>
    <w:rsid w:val="001879B7"/>
    <w:rsid w:val="001B1572"/>
    <w:rsid w:val="001D6117"/>
    <w:rsid w:val="002608E4"/>
    <w:rsid w:val="00324CCA"/>
    <w:rsid w:val="00381355"/>
    <w:rsid w:val="00387F28"/>
    <w:rsid w:val="003E607A"/>
    <w:rsid w:val="00407A44"/>
    <w:rsid w:val="00537581"/>
    <w:rsid w:val="00567589"/>
    <w:rsid w:val="00595C81"/>
    <w:rsid w:val="005D3CC9"/>
    <w:rsid w:val="00615D53"/>
    <w:rsid w:val="00674435"/>
    <w:rsid w:val="006809E2"/>
    <w:rsid w:val="007724F3"/>
    <w:rsid w:val="007E20E3"/>
    <w:rsid w:val="0090539A"/>
    <w:rsid w:val="00994D2C"/>
    <w:rsid w:val="009C161E"/>
    <w:rsid w:val="009E6D8D"/>
    <w:rsid w:val="00A8226E"/>
    <w:rsid w:val="00AB5CBE"/>
    <w:rsid w:val="00B359A0"/>
    <w:rsid w:val="00B76929"/>
    <w:rsid w:val="00B96ABC"/>
    <w:rsid w:val="00C07C80"/>
    <w:rsid w:val="00C37D16"/>
    <w:rsid w:val="00E46156"/>
    <w:rsid w:val="00E93E72"/>
    <w:rsid w:val="00EB0031"/>
    <w:rsid w:val="00F06DC0"/>
    <w:rsid w:val="00F66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D53"/>
    <w:rPr>
      <w:rFonts w:ascii="Tahoma" w:hAnsi="Tahoma" w:cs="Tahoma"/>
      <w:sz w:val="16"/>
      <w:szCs w:val="16"/>
    </w:rPr>
  </w:style>
  <w:style w:type="table" w:styleId="TableGrid">
    <w:name w:val="Table Grid"/>
    <w:basedOn w:val="TableNormal"/>
    <w:uiPriority w:val="99"/>
    <w:rsid w:val="00B769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94D2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94D2C"/>
  </w:style>
  <w:style w:type="paragraph" w:styleId="Footer">
    <w:name w:val="footer"/>
    <w:basedOn w:val="Normal"/>
    <w:link w:val="FooterChar"/>
    <w:uiPriority w:val="99"/>
    <w:rsid w:val="00994D2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4D2C"/>
  </w:style>
  <w:style w:type="character" w:customStyle="1" w:styleId="c2">
    <w:name w:val="c2"/>
    <w:basedOn w:val="DefaultParagraphFont"/>
    <w:uiPriority w:val="99"/>
    <w:rsid w:val="00407A44"/>
  </w:style>
  <w:style w:type="paragraph" w:customStyle="1" w:styleId="c16">
    <w:name w:val="c16"/>
    <w:basedOn w:val="Normal"/>
    <w:uiPriority w:val="99"/>
    <w:rsid w:val="00407A44"/>
    <w:pPr>
      <w:spacing w:before="100" w:after="100" w:line="240" w:lineRule="auto"/>
    </w:pPr>
    <w:rPr>
      <w:rFonts w:cs="Times New Roman"/>
      <w:sz w:val="24"/>
      <w:szCs w:val="24"/>
      <w:lang w:eastAsia="ru-RU"/>
    </w:rPr>
  </w:style>
  <w:style w:type="paragraph" w:customStyle="1" w:styleId="c1">
    <w:name w:val="c1"/>
    <w:basedOn w:val="Normal"/>
    <w:uiPriority w:val="99"/>
    <w:rsid w:val="00407A44"/>
    <w:pPr>
      <w:spacing w:before="100" w:after="100" w:line="240" w:lineRule="auto"/>
    </w:pPr>
    <w:rPr>
      <w:rFonts w:cs="Times New Roman"/>
      <w:sz w:val="24"/>
      <w:szCs w:val="24"/>
      <w:lang w:eastAsia="ru-RU"/>
    </w:rPr>
  </w:style>
  <w:style w:type="paragraph" w:customStyle="1" w:styleId="c7">
    <w:name w:val="c7"/>
    <w:basedOn w:val="Normal"/>
    <w:uiPriority w:val="99"/>
    <w:rsid w:val="00407A44"/>
    <w:pPr>
      <w:spacing w:before="100" w:after="100"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8707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23</Pages>
  <Words>6139</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ЛОТОС</dc:creator>
  <cp:keywords/>
  <dc:description/>
  <cp:lastModifiedBy>Customer</cp:lastModifiedBy>
  <cp:revision>16</cp:revision>
  <cp:lastPrinted>2019-12-22T13:01:00Z</cp:lastPrinted>
  <dcterms:created xsi:type="dcterms:W3CDTF">2019-12-21T17:51:00Z</dcterms:created>
  <dcterms:modified xsi:type="dcterms:W3CDTF">2020-04-01T14:45:00Z</dcterms:modified>
</cp:coreProperties>
</file>