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67" w:rsidRPr="003C1884" w:rsidRDefault="00AE6567" w:rsidP="003C1884">
      <w:pPr>
        <w:ind w:left="-900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1. «Построим дом»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Составление домов разных размеров. Учить детей подбирать двери, окна, крыши, соответствующие величине данного дома.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Части домов различного размера для составления 5-ти зданий, отличающихся по величине.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Ход: Комплекты деталей выкладываются в беспорядке. Ребенок подбирает подходящие детали. Количество составляемых домов зависит от возможностей ребенка.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2.«Собери и построй»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Закреплять умение детей узнавать и называть геометрические фигуры (квадрат, прямоугольник, треугольник, круг, овал). Выкладывать из геометрических фигур различные предметы.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кубик с наклеенными геометрическими фигурами, геометрические фигуры, вырезанные из картона; контурные образцы построек.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Ход: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Вариант 1.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Ребенок бросает кубик, называет фигуру, которую видит на верхней грани и берет такую же картонную любого цвета. Из фигур, набранных за несколько ходов, ребенок составляет любое изображение.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Вариант 2.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Ребенок выбирает фигуру по цвету. Форма, в этом случае может быть любой.Например: На верхней грани кубика выпал зеленый треугольник. Ребенку предлагается выбрать любую фигуру зеленого цвета. Из набранных фигур также составляется постройка.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b/>
          <w:bCs/>
          <w:sz w:val="28"/>
          <w:szCs w:val="28"/>
        </w:rPr>
      </w:pP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b/>
          <w:bCs/>
          <w:sz w:val="28"/>
          <w:szCs w:val="28"/>
        </w:rPr>
      </w:pPr>
      <w:r w:rsidRPr="003C1884">
        <w:rPr>
          <w:rFonts w:ascii="Times New Roman" w:hAnsi="Times New Roman" w:cs="Times New Roman"/>
          <w:b/>
          <w:bCs/>
          <w:sz w:val="28"/>
          <w:szCs w:val="28"/>
        </w:rPr>
        <w:t>3.«Какая постройка рассыпалась?»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Развитие внимания; логического мышления. Умение узнавать и называть геометрические фигуры.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Карточки с составленными из геометрических фигур постройками (горка, дом, ворота и др.); и теми же геометрическими фигурами, но размещенными в хаотичном порядке.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игры: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Взрослый показывает ребенку карточку с разбросанными по полю геометрическими фигурами (фигуры наклеены) и предлагает найти карточку с постройкой из таких же фигур. Сначала на выбор дается две карточки с постройками, затем, когда дети начинают легко справляться с заданием, количество карточек увеличивается.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4.«Мастерская форм»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Закреплять у детей знания геометрических форм. Выкладывать геометрические фигуры и предметы по условиям.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Счетные палочки, геометрические фигуры.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Ход: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Вариант 1.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Вариант 2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Детям предлагается выложить из палочек различные предметы по условиям.Например: треугольник из 3-х палочек, 5-и,6-и; прямоугольник из 6-и, 8-и; домик из 6-и, 11-и и т. д.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5.«Архитектор»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Развивать умение составлять сериационный ряд. Упражнять ребенка в умении создавать план постройки.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Полоски разной длины (до 10 градаций); лист бумаги, простой карандаш.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Ход: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Вариант 1.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Полоски разложить в беспорядке.Предложить детям разложить их по порядку: от самой маленькой до самой большой или от самой большой до самой маленькой.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Вариант 2.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Полоски разложить в беспорядке. Предложить детям нарисовать план лестницы, не трогая полосок. Затем, предложить взять полоски и выстроить лестницу по плану.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6.«Счастливый остров»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Развитие воображения. Умение работать в команде. Закрепление названий геометрических фигур.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Разноцветные геометрические фигуры и их части.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Ход: Педагог определяет тему. Дети совместно создают постройку. Постройка должна соответствовать характеру темы.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7.«Разные дома»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Учить детей сравнивать рисунок и чертеж (схема) предмета.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Карточки с контурными изображениями построек сложной формы (дома с разными крышами, пристройками). Детям предлагаются 4 схемы. По три детализированных картинки к каждой схеме. В каждой картинкеесть небольшое расхождение со схемой: отличие в форме крыши одной из пристроек, в расположении пристроек, в их высоте и др.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Ход: Взрослый рассказывает детям, что однажды строители строили по чертежу дом и допустили небольшие ошибки. И хоть дома получились красивые, они все же немного отличались от чертежа. Предлагает рассмотреть каждую постройку и найти неточности. Если дети не могут найти правильный ответ, воспитатель помогает им. Точно так же рассматриваются остальные рисунки и чертежи.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В этой игре можно использовать самые разные чертежи и рисунки.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8.«Конструируем из палочек»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закрепление знаний геометрических фигур, развитие логического мышления детей.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карточки с контурным изображением предметов, палочки разной длины.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игры. Предложите детям палочки разной длины, попросите отобрать самые длинные, покороче и самые короткие. Выложите из палочек по предложению ребенка какую-нибудь фигурку. Затем дайте ребенку карточку, рассмотрите с ним контуры предметов, пусть он узнает их, назовет. Потом предложите выложить любую фигурку. В процессе работы закрепляйте названия знакомых геометрических фигур, которые будут возникать в процессе выкладывания. Попросите выложить палочками фигурки по собственному замыслу.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9.«Построй по схеме»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 игры: учить детей выполнять элементарные постройки, ориентируясь на схемы.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схемы построек, строительный набор.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игры. Вспомните с детьми строительные детали, которые они знают, продемонстрируйте им их свойства. Покажите карточку, спросите, что на ней изображено, предложите рассмотреть, и сказать, из каких деталей постройки. Попросите соорудить из строительных деталей такие же постройки. Важно, чтобы детали были изображены в натуральную величину.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10.«Накладываем детали»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 игры: учить детей выкладывать изображения способом накладывания.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карточки с контурными рисунками, строительный набор или плоскостные геометрические фигуры.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игры. Детей учат выкладывать изображения способом накладывания объемных деталей одной из граней на рисунок. Предложите детям карту и попросите создать красивые картинки (покажите на примере установки одной детали).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11. Игра «Строим забор»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 игры: учить детей выполнять элементарные постройки, ориентируясь на схемы.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Строительные наборы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игры. Воспитатель говорит детям, играющим со строительным материалом: «Это у вас стройка? Что вы строите? Саша, что это у тебя? Домик. А у тебя, Гена? Тоже домик? Я вижу. На стройке есть хороший строительный материал. Для ваших домиков можно построить хороший забор. Начинаем новую стройку. Посмотрим, какие будут заборчики.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Мы решили строить дом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Для своих зверушек.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Дом построен,и теперь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Нам заборчик нужен.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Доски обтесали,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Крепко прибивали.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Тук – тук, перестук,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Доски обтесали,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Тук – тук, перестук</w:t>
      </w:r>
    </w:p>
    <w:p w:rsidR="00AE6567" w:rsidRPr="003C1884" w:rsidRDefault="00AE6567" w:rsidP="003C188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Крепко прибивали.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12.«Выкладывание фигур»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 игры: упражнять детей в выкладывании изображений из геометрических фигур используя схемы.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карты-схемы изображений, строительный набор.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игры. Детям предлагают схемы и геометрические фигуры для выкладывания изображений.После выполнения задания спрашивают: " Из каких фигур ты составил эту машину? Сколько всего фигур тебе потребовалось для этой ракеты ты? Сколько здесь одинаковых фигур?"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13.«Сопоставь»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 игры: развитие логического мышления дошкольников.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рисунки с изображением геометрических фигур и реальных предметов, хорошо знакомых дошкольникам.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игры. Детям предлагают два рисунка, на одном изображены геометрические тела (куб, цилиндр, шар, конус и др., на другом реальные предметы, хорошо знакомые дошкольникам, просят назвать, на какое геометрическое тело похож тот или иной предмет. Предложите ребятам поиграть в игру "На что похоже?" - отыскать в окружающем пространстве предметы, напоминающие знакомые им геометрические тела. Попросите детей показать и назвать круглые, квадратные, фигуры на одном и другом рисунке.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b/>
          <w:bCs/>
          <w:sz w:val="28"/>
          <w:szCs w:val="28"/>
        </w:rPr>
      </w:pPr>
      <w:r w:rsidRPr="003C1884">
        <w:rPr>
          <w:rFonts w:ascii="Times New Roman" w:hAnsi="Times New Roman" w:cs="Times New Roman"/>
          <w:b/>
          <w:bCs/>
          <w:sz w:val="28"/>
          <w:szCs w:val="28"/>
        </w:rPr>
        <w:t>14.«Посчитай и сконструируй»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 игры: Развитие логического мышления дошкольников.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карточки с изображением роботов из геометрических фигур, строительные наборы или плоскостные геометрические фигуры.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игры. Детям показывают рисунок с изображением роботов из геометрических фигур. Воспитатель предлагает сосчитать, роботов человечков, спрашивает, сколько роботов-собачек. Просит выбрать любого робота, рассказать, из каких фигур он составлен, сколько на него пошло одинаковых фигур-деталей. Затем детям дают геометрические фигуры и просят выложить из них понравившиеся изображения.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15. Игра «Построим башенку для принцессы»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 игры: учить детей выполнять элементарные постройки, ориентируясь на схемы.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Строительные наборы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игры. Воспитатель приносит в группу куклу-принцессу, сажает еёна стульчик и говорит ей: «Принцесса скоро будет построен ваш дом. Надо выбрать хорошее место. Позову- ка я строителей. Кто будет строить дом для принцессы? Дети строят башенку, используя строительный набор и подручный материал.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16.«Построй по модели»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 игры: учить детей строить конструкции по готовой модели.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объемные модели, строительный конструктор.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игры. Соорудите из строительного материала несложные конструкции и обклейте их бумагой или тканью, получатся объемные модели. Общее представление о конструкции есть, а вот из каких деталей она собрана, надо догадаться. Предложите детям соорудить постройки по этим моделям. (Дети подготовительной группы конструируют по изображенным нерасчлененным объемным моделям более сложные конструкции.)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17.«Моделирование по схеме»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 игры: Обучение детей моделированию по схеме.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Материал: карточки с изображением геометрических фигур и схем сооружений, строительные детали.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Ход игры. Детям предлагают две карты: на одной изображены геометрические фигуры, на другой - схемы сооружений. Дается задание - отобрать по схеме необходимые фигуры и приступить к моделированию. Задание можно усложнить, предложив вместо геометрических фигур строительные детали.</w:t>
      </w:r>
    </w:p>
    <w:p w:rsidR="00AE6567" w:rsidRPr="003C1884" w:rsidRDefault="00AE6567" w:rsidP="000346A8">
      <w:pPr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b/>
          <w:bCs/>
          <w:sz w:val="28"/>
          <w:szCs w:val="28"/>
        </w:rPr>
      </w:pPr>
      <w:r w:rsidRPr="003C1884">
        <w:rPr>
          <w:rFonts w:ascii="Times New Roman" w:hAnsi="Times New Roman" w:cs="Times New Roman"/>
          <w:b/>
          <w:bCs/>
          <w:sz w:val="28"/>
          <w:szCs w:val="28"/>
        </w:rPr>
        <w:t>18.«Построим магазин для кукол»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Закреплять умение строить магазин из кубиков, кирпичиков, доводить дело до конца, воспитывать дружеские отношения в игре.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Игра: Воспитатель вносит в группу маленьких кукол. У каждой есть сумочка.Спрашивает: «Зачем наши куклы взяли сумки?». Вместе решают, что куклы собрались в магазин, а найти его не могут. Детям предлагается помочь куклам и построить из кубиков и кирпичиков магазин. Ребята строят: кто – по образцу, данному воспитателем, кто – самостоятельно.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19.«Зоопарк для диких животных».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Закреплять навыки совместной с воспитателем деятельности (строить клетки для животных);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продолжать учить обыгрывать свою постройку.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Игра: Воспитатель показывает игрушки – фигурки диких животных, уточняет, где они живут, и вместе с детьми решает построить для них зоопарк.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20.«Зоопарк».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Закреплять умение строить из кубиков домики для разных животных; воспитывать уважение к животным.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Игра: Воспитатель напоминает, что в зоопарке у животных есть домики, куда они прячутся от дождика, и вызывает желание построить для них домики. На столе набор фигурок диких животных. По окончании строительства с ними играют.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21.«Построим дом для животных».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Развивать память, речь; побуждать детей к созданию вариантов конструкций, добавляя другие детали.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Игра: Детям предлагается выбрать одно - два домашних животных и построить для них домик, используя строительные детали.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22.«Гараж».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Закреплять умение строить из деталей крупного строителя; обыгрывать постройку.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Игра:Игровая ситуация: маленькие машины стоят в разных местах, и труд – найти ту, которая нужна. Воспитатель уточняет, где «живут» машины, и подводит детей к мысли, что надо построить гаражи. Ребята выбирают себе машинку и самостоятельно строят для неё гараж. При желании достраивают дополнительные конструкции. Потом, если хотят, обыгрывают постройки.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23.«Построим дом для зайчика».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Развивать конструктивные умения детей, способность по показу строить простые конструкции, радоваться результатам; закрепить в речи названия деталей, глагольные формы; развивать моторику, умение соотносить движения со словами.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Игра: Снежный зайчик прибежал, а жить ему негде…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24.«Построим дом для медведя».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Развивать конструктивные способности детей, учить соотносить величину постройки с величиной объекта; закрепить знания о строительных деталях; развивать планирующую функцию речи.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Игра: В гости к детям приходят три медведя из сказки и просят построить для них домик, каждому отдельно.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25.«Терем для животных».</w:t>
      </w:r>
    </w:p>
    <w:p w:rsidR="00AE6567" w:rsidRPr="003C1884" w:rsidRDefault="00AE6567" w:rsidP="000346A8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Цель: Развивать конструктивные умения детей, учиться соизмерять постройки с величиной объекта, учиться проговаривать в речи последовательность действий.</w:t>
      </w:r>
    </w:p>
    <w:p w:rsidR="00AE6567" w:rsidRPr="003C1884" w:rsidRDefault="00AE6567" w:rsidP="000403F4">
      <w:pPr>
        <w:ind w:left="-964"/>
        <w:rPr>
          <w:rFonts w:ascii="Times New Roman" w:hAnsi="Times New Roman" w:cs="Times New Roman"/>
          <w:sz w:val="28"/>
          <w:szCs w:val="28"/>
        </w:rPr>
      </w:pPr>
      <w:r w:rsidRPr="003C1884">
        <w:rPr>
          <w:rFonts w:ascii="Times New Roman" w:hAnsi="Times New Roman" w:cs="Times New Roman"/>
          <w:sz w:val="28"/>
          <w:szCs w:val="28"/>
        </w:rPr>
        <w:t>Игра: Теремок у животных медведь развалил, им негде жить.</w:t>
      </w:r>
    </w:p>
    <w:p w:rsidR="00AE6567" w:rsidRPr="003C1884" w:rsidRDefault="00AE6567" w:rsidP="000346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567" w:rsidRPr="003C1884" w:rsidSect="00F9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3F4"/>
    <w:rsid w:val="000346A8"/>
    <w:rsid w:val="000403F4"/>
    <w:rsid w:val="003C1884"/>
    <w:rsid w:val="00AE6567"/>
    <w:rsid w:val="00D41A08"/>
    <w:rsid w:val="00EB53EA"/>
    <w:rsid w:val="00F9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E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3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1803</Words>
  <Characters>10282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Кафанова</dc:creator>
  <cp:keywords/>
  <dc:description/>
  <cp:lastModifiedBy>Customer</cp:lastModifiedBy>
  <cp:revision>3</cp:revision>
  <dcterms:created xsi:type="dcterms:W3CDTF">2020-04-01T08:55:00Z</dcterms:created>
  <dcterms:modified xsi:type="dcterms:W3CDTF">2020-04-01T15:59:00Z</dcterms:modified>
</cp:coreProperties>
</file>