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6" w:rsidRDefault="00BB5F36" w:rsidP="003E7AC2">
      <w:pPr>
        <w:rPr>
          <w:rFonts w:ascii="Times New Roman" w:hAnsi="Times New Roman" w:cs="Times New Roman"/>
          <w:sz w:val="28"/>
          <w:szCs w:val="28"/>
        </w:rPr>
      </w:pPr>
      <w:r w:rsidRPr="003E7A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Ранний возраст.</w:t>
      </w:r>
      <w:r w:rsidRPr="005A295D">
        <w:rPr>
          <w:rFonts w:ascii="Times New Roman" w:hAnsi="Times New Roman" w:cs="Times New Roman"/>
          <w:sz w:val="28"/>
          <w:szCs w:val="28"/>
        </w:rPr>
        <w:br/>
      </w:r>
    </w:p>
    <w:p w:rsidR="00BB5F36" w:rsidRDefault="00BB5F36" w:rsidP="003E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«Потянулись». Ноги слегка расставлены, руки вдоль тела. Поднять руки вве</w:t>
      </w:r>
      <w:r>
        <w:rPr>
          <w:rFonts w:ascii="Times New Roman" w:hAnsi="Times New Roman" w:cs="Times New Roman"/>
          <w:sz w:val="28"/>
          <w:szCs w:val="28"/>
        </w:rPr>
        <w:t xml:space="preserve">рх, опустить. 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«Поклонились». Ноги на ширине плеч, руки свободно опущены. Наклон вперёд, пальцы рук тянутся к полу,</w:t>
      </w:r>
      <w:r>
        <w:rPr>
          <w:rFonts w:ascii="Times New Roman" w:hAnsi="Times New Roman" w:cs="Times New Roman"/>
          <w:sz w:val="28"/>
          <w:szCs w:val="28"/>
        </w:rPr>
        <w:t xml:space="preserve"> выпрямиться.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«Прыг-скок». Ребёнок стоит произвольно. Подскоки н</w:t>
      </w:r>
      <w:r>
        <w:rPr>
          <w:rFonts w:ascii="Times New Roman" w:hAnsi="Times New Roman" w:cs="Times New Roman"/>
          <w:sz w:val="28"/>
          <w:szCs w:val="28"/>
        </w:rPr>
        <w:t>а месте.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 xml:space="preserve"> «Часики». Стоя, ноги слегка расставлены, руки свободно опущены, висят вдоль тела. Раскачивание рук </w:t>
      </w:r>
      <w:r>
        <w:rPr>
          <w:rFonts w:ascii="Times New Roman" w:hAnsi="Times New Roman" w:cs="Times New Roman"/>
          <w:sz w:val="28"/>
          <w:szCs w:val="28"/>
        </w:rPr>
        <w:t xml:space="preserve">вперёд-назад. 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«Окошко». Сидя на стульчике, руки на коленях. Наклонить немного туловище вперёд, руки согнуть в локтях. Повороты головы вправо-влево – «смотр</w:t>
      </w:r>
      <w:r>
        <w:rPr>
          <w:rFonts w:ascii="Times New Roman" w:hAnsi="Times New Roman" w:cs="Times New Roman"/>
          <w:sz w:val="28"/>
          <w:szCs w:val="28"/>
        </w:rPr>
        <w:t xml:space="preserve">им в окошко». 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«Мячик». Ребёнок стоит произво</w:t>
      </w:r>
      <w:r>
        <w:rPr>
          <w:rFonts w:ascii="Times New Roman" w:hAnsi="Times New Roman" w:cs="Times New Roman"/>
          <w:sz w:val="28"/>
          <w:szCs w:val="28"/>
        </w:rPr>
        <w:t>льно. Подскоки на месте.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«Хлопки». Ноги слегка расставлены, руки опущены, висят вдоль тела. Поднять руки вперёд, хлопнуть в ладош</w:t>
      </w:r>
      <w:r>
        <w:rPr>
          <w:rFonts w:ascii="Times New Roman" w:hAnsi="Times New Roman" w:cs="Times New Roman"/>
          <w:sz w:val="28"/>
          <w:szCs w:val="28"/>
        </w:rPr>
        <w:t xml:space="preserve">и и опустить. 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«Петрушки». Ноги шире плеч, руки опущены вниз. Наклоны вперёд, руки развести в стороны, выпрямиться, вернуться в исходн</w:t>
      </w:r>
      <w:r>
        <w:rPr>
          <w:rFonts w:ascii="Times New Roman" w:hAnsi="Times New Roman" w:cs="Times New Roman"/>
          <w:sz w:val="28"/>
          <w:szCs w:val="28"/>
        </w:rPr>
        <w:t xml:space="preserve">ое положение. 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«Пружинки». Ребёнок стоит произвольно. Мягкие пружинисты</w:t>
      </w:r>
      <w:r>
        <w:rPr>
          <w:rFonts w:ascii="Times New Roman" w:hAnsi="Times New Roman" w:cs="Times New Roman"/>
          <w:sz w:val="28"/>
          <w:szCs w:val="28"/>
        </w:rPr>
        <w:t xml:space="preserve">е полуприседания на месте.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животных. Родители показывают, ребёнок повторяет.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Слоны – покачиваться туда-сюда.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– ходьба на четвереньках (на ладонях и ступнях)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– ходьба на коленях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Змеи- ползать на животе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Журавли- высоко поднимать ноги.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Утки-ходить в развалочку.</w:t>
      </w: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>
      <w:pPr>
        <w:rPr>
          <w:rFonts w:ascii="Times New Roman" w:hAnsi="Times New Roman" w:cs="Times New Roman"/>
          <w:sz w:val="28"/>
          <w:szCs w:val="28"/>
        </w:rPr>
      </w:pP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A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Дошкольный возраст</w:t>
      </w:r>
      <w:r w:rsidRPr="005A295D"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 w:rsidRPr="005A295D"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sz w:val="28"/>
          <w:szCs w:val="28"/>
        </w:rPr>
        <w:br/>
        <w:t>«Потянулись». Ноги слегка расставлены, руки опущены, висят вдоль туловища. Поднять руки вверх через стороны, опуская руки, вниз ска</w:t>
      </w:r>
      <w:r>
        <w:rPr>
          <w:rFonts w:ascii="Times New Roman" w:hAnsi="Times New Roman" w:cs="Times New Roman"/>
          <w:sz w:val="28"/>
          <w:szCs w:val="28"/>
        </w:rPr>
        <w:t>зать: «Вниз».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sz w:val="28"/>
          <w:szCs w:val="28"/>
        </w:rPr>
        <w:t> «Гуси». Ноги шире плеч, руки на поясе. Наклон вперёд, ск</w:t>
      </w:r>
      <w:r>
        <w:rPr>
          <w:rFonts w:ascii="Times New Roman" w:hAnsi="Times New Roman" w:cs="Times New Roman"/>
          <w:sz w:val="28"/>
          <w:szCs w:val="28"/>
        </w:rPr>
        <w:t>азать: «Ш-ш-ш», выпрямиться.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sz w:val="28"/>
          <w:szCs w:val="28"/>
        </w:rPr>
        <w:t> «Птички». Ноги слегка расставлены, руки внизу. Сесть на корточки, изобразить пальцами руки, «как птичка клюёт», произнести: «Клю–клю–клю».</w:t>
      </w:r>
      <w:r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sz w:val="28"/>
          <w:szCs w:val="28"/>
        </w:rPr>
        <w:t> «Мячик». Исходное положение п</w:t>
      </w:r>
      <w:r>
        <w:rPr>
          <w:rFonts w:ascii="Times New Roman" w:hAnsi="Times New Roman" w:cs="Times New Roman"/>
          <w:sz w:val="28"/>
          <w:szCs w:val="28"/>
        </w:rPr>
        <w:t xml:space="preserve">роизвольное. Пряжки на месте. </w:t>
      </w:r>
      <w:r w:rsidRPr="005A295D">
        <w:rPr>
          <w:rFonts w:ascii="Times New Roman" w:hAnsi="Times New Roman" w:cs="Times New Roman"/>
          <w:sz w:val="28"/>
          <w:szCs w:val="28"/>
        </w:rPr>
        <w:br/>
        <w:t>«Велосипед». Лёжа на спине, руки и ноги выпрямлены. Сгибание и разгибание ног в коленях – «поехали на велосипеде», опустит</w:t>
      </w:r>
      <w:r>
        <w:rPr>
          <w:rFonts w:ascii="Times New Roman" w:hAnsi="Times New Roman" w:cs="Times New Roman"/>
          <w:sz w:val="28"/>
          <w:szCs w:val="28"/>
        </w:rPr>
        <w:t xml:space="preserve">ь ноги. </w:t>
      </w:r>
      <w:r w:rsidRPr="005A295D">
        <w:rPr>
          <w:rFonts w:ascii="Times New Roman" w:hAnsi="Times New Roman" w:cs="Times New Roman"/>
          <w:sz w:val="28"/>
          <w:szCs w:val="28"/>
        </w:rPr>
        <w:br/>
        <w:t>«Шагают ножки». Ноги слегка расставлены, руки внизу. Шагать, высоко поднимая колени и размахивая руками.</w:t>
      </w:r>
      <w:r w:rsidRPr="005A295D"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«Встретились». Стоя, ноги на ширине плеч, руки опущены. Руки развести в стороны, улыбнуться, сказать: «Ах». О</w:t>
      </w:r>
      <w:r>
        <w:rPr>
          <w:rFonts w:ascii="Times New Roman" w:hAnsi="Times New Roman" w:cs="Times New Roman"/>
          <w:sz w:val="28"/>
          <w:szCs w:val="28"/>
        </w:rPr>
        <w:t xml:space="preserve">пустить руки. </w:t>
      </w:r>
      <w:r w:rsidRPr="005A295D"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«Повороты». Стоя, ноги на ширине плеч, руки на поясе. Поворот вправо, развести руки в стороны, сказать: «Ох». Вернуться в исходное положение. Сделать</w:t>
      </w:r>
      <w:r>
        <w:rPr>
          <w:rFonts w:ascii="Times New Roman" w:hAnsi="Times New Roman" w:cs="Times New Roman"/>
          <w:sz w:val="28"/>
          <w:szCs w:val="28"/>
        </w:rPr>
        <w:t xml:space="preserve"> то же в другую сторону. </w:t>
      </w:r>
      <w:r w:rsidRPr="005A295D"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«Притопы». Стоя, ступни параллельны, руки на поясе. Поднять ногу, согнутую в колене, притопнуть ногой, сказать: «Топ». Вернуться в исходное положени</w:t>
      </w:r>
      <w:r>
        <w:rPr>
          <w:rFonts w:ascii="Times New Roman" w:hAnsi="Times New Roman" w:cs="Times New Roman"/>
          <w:sz w:val="28"/>
          <w:szCs w:val="28"/>
        </w:rPr>
        <w:t xml:space="preserve">е. Сделать то же другой ногой. </w:t>
      </w:r>
      <w:r w:rsidRPr="005A295D">
        <w:rPr>
          <w:rFonts w:ascii="Times New Roman" w:hAnsi="Times New Roman" w:cs="Times New Roman"/>
          <w:sz w:val="28"/>
          <w:szCs w:val="28"/>
        </w:rPr>
        <w:br/>
      </w:r>
      <w:r w:rsidRPr="005A29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295D">
        <w:rPr>
          <w:rFonts w:ascii="Times New Roman" w:hAnsi="Times New Roman" w:cs="Times New Roman"/>
          <w:sz w:val="28"/>
          <w:szCs w:val="28"/>
        </w:rPr>
        <w:t> «Пружинки». Стоя, ноги параллельно, руки опущены. Сделать 8–10 полуприседаний, разводя колени в стороны, поднять руки, согнутые в локтях</w:t>
      </w:r>
      <w:r>
        <w:rPr>
          <w:rFonts w:ascii="Times New Roman" w:hAnsi="Times New Roman" w:cs="Times New Roman"/>
          <w:sz w:val="28"/>
          <w:szCs w:val="28"/>
        </w:rPr>
        <w:t>, кисти рук изображают фонарики.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конкурсы - ребёнок с родителями.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Одноножка- кто дольше простоит на одной ноге.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Цирк- кто больше набьёт воздушный шарик ( головой).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гол-удары по воротам за 1 минуту.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Стройная талия – кто дольше прокрутит обруч.</w:t>
      </w:r>
    </w:p>
    <w:p w:rsidR="00BB5F36" w:rsidRDefault="00BB5F36" w:rsidP="003E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Попади в корзину – забросить мяч.</w:t>
      </w:r>
      <w:bookmarkStart w:id="0" w:name="_GoBack"/>
      <w:bookmarkEnd w:id="0"/>
    </w:p>
    <w:p w:rsidR="00BB5F36" w:rsidRPr="005A295D" w:rsidRDefault="00BB5F36" w:rsidP="003E7A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5F36" w:rsidRPr="005A295D" w:rsidSect="003E7AC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BC"/>
    <w:rsid w:val="00027538"/>
    <w:rsid w:val="001352A6"/>
    <w:rsid w:val="00230FE1"/>
    <w:rsid w:val="003E7AC2"/>
    <w:rsid w:val="004D6FA2"/>
    <w:rsid w:val="005A295D"/>
    <w:rsid w:val="00963C27"/>
    <w:rsid w:val="009D0EA1"/>
    <w:rsid w:val="00A75864"/>
    <w:rsid w:val="00A91F47"/>
    <w:rsid w:val="00BB5F36"/>
    <w:rsid w:val="00D362F5"/>
    <w:rsid w:val="00D368BC"/>
    <w:rsid w:val="00F7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A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0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E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9D0EA1"/>
    <w:rPr>
      <w:b/>
      <w:bCs/>
    </w:rPr>
  </w:style>
  <w:style w:type="character" w:styleId="Hyperlink">
    <w:name w:val="Hyperlink"/>
    <w:basedOn w:val="DefaultParagraphFont"/>
    <w:uiPriority w:val="99"/>
    <w:rsid w:val="005A295D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425</Words>
  <Characters>2424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Захарян</dc:creator>
  <cp:keywords/>
  <dc:description/>
  <cp:lastModifiedBy>Customer</cp:lastModifiedBy>
  <cp:revision>3</cp:revision>
  <dcterms:created xsi:type="dcterms:W3CDTF">2020-04-01T12:00:00Z</dcterms:created>
  <dcterms:modified xsi:type="dcterms:W3CDTF">2020-04-01T15:22:00Z</dcterms:modified>
</cp:coreProperties>
</file>